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848A" w14:textId="06A0845A" w:rsidR="006C5AC8" w:rsidRPr="002230D9" w:rsidRDefault="006C5AC8" w:rsidP="006C5AC8">
      <w:pPr>
        <w:spacing w:line="220" w:lineRule="exact"/>
        <w:rPr>
          <w:rFonts w:ascii="ＭＳ ゴシック" w:eastAsia="ＭＳ ゴシック" w:hAnsi="ＭＳ ゴシック"/>
          <w:bdr w:val="single" w:sz="4" w:space="0" w:color="auto"/>
        </w:rPr>
      </w:pPr>
      <w:r w:rsidRPr="002230D9">
        <w:rPr>
          <w:rFonts w:ascii="ＭＳ ゴシック" w:eastAsia="ＭＳ ゴシック" w:hAnsi="ＭＳ ゴシック" w:hint="eastAsia"/>
        </w:rPr>
        <w:t xml:space="preserve">別記様式１　　　　　　　　　　　　　　　　　　　　　</w:t>
      </w:r>
      <w:r w:rsidRPr="002230D9">
        <w:rPr>
          <w:rFonts w:ascii="ＭＳ 明朝" w:hAnsi="ＭＳ 明朝" w:hint="eastAsia"/>
          <w:bdr w:val="single" w:sz="4" w:space="0" w:color="auto"/>
        </w:rPr>
        <w:t xml:space="preserve">　</w:t>
      </w:r>
    </w:p>
    <w:p w14:paraId="0D376113" w14:textId="77777777" w:rsidR="006C5AC8" w:rsidRPr="002230D9" w:rsidRDefault="006C5AC8" w:rsidP="006C5AC8">
      <w:pPr>
        <w:spacing w:line="220" w:lineRule="exac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2093DF8F" w14:textId="23CCDF47" w:rsidR="006C5AC8" w:rsidRPr="002230D9" w:rsidRDefault="006C5AC8" w:rsidP="003E4188">
      <w:pPr>
        <w:jc w:val="center"/>
        <w:rPr>
          <w:rFonts w:ascii="ＭＳ 明朝" w:hAnsi="ＭＳ 明朝"/>
          <w:sz w:val="28"/>
          <w:szCs w:val="28"/>
        </w:rPr>
      </w:pPr>
      <w:r w:rsidRPr="002230D9">
        <w:rPr>
          <w:rFonts w:ascii="ＭＳ 明朝" w:hAnsi="ＭＳ 明朝" w:hint="eastAsia"/>
          <w:sz w:val="28"/>
          <w:szCs w:val="28"/>
        </w:rPr>
        <w:t>修士学位論文の公表および公表延期等に関する</w:t>
      </w:r>
      <w:r w:rsidR="003E4188" w:rsidRPr="002230D9">
        <w:rPr>
          <w:rFonts w:ascii="ＭＳ 明朝" w:hAnsi="ＭＳ 明朝" w:hint="eastAsia"/>
          <w:sz w:val="28"/>
          <w:szCs w:val="28"/>
        </w:rPr>
        <w:t>確認</w:t>
      </w:r>
      <w:r w:rsidRPr="002230D9">
        <w:rPr>
          <w:rFonts w:ascii="ＭＳ 明朝" w:hAnsi="ＭＳ 明朝" w:hint="eastAsia"/>
          <w:sz w:val="28"/>
          <w:szCs w:val="28"/>
        </w:rPr>
        <w:t>書</w:t>
      </w:r>
    </w:p>
    <w:p w14:paraId="63F439A1" w14:textId="77777777" w:rsidR="006C5AC8" w:rsidRPr="002230D9" w:rsidRDefault="006C5AC8" w:rsidP="006C5AC8">
      <w:pPr>
        <w:spacing w:line="210" w:lineRule="exact"/>
        <w:jc w:val="center"/>
        <w:rPr>
          <w:rFonts w:ascii="ＭＳ 明朝" w:hAnsi="ＭＳ 明朝"/>
          <w:sz w:val="28"/>
          <w:szCs w:val="28"/>
        </w:rPr>
      </w:pPr>
    </w:p>
    <w:p w14:paraId="2B53B6AC" w14:textId="77777777" w:rsidR="006C5AC8" w:rsidRPr="002230D9" w:rsidRDefault="006C5AC8" w:rsidP="006C5AC8">
      <w:pPr>
        <w:spacing w:line="210" w:lineRule="exact"/>
        <w:rPr>
          <w:rFonts w:ascii="ＭＳ 明朝" w:hAnsi="ＭＳ 明朝"/>
        </w:rPr>
      </w:pPr>
    </w:p>
    <w:p w14:paraId="4593AE83" w14:textId="167A50B7" w:rsidR="006C5AC8" w:rsidRPr="002230D9" w:rsidRDefault="006C5AC8" w:rsidP="006C5AC8">
      <w:pPr>
        <w:spacing w:line="210" w:lineRule="exact"/>
        <w:jc w:val="center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7D183A">
        <w:rPr>
          <w:rFonts w:ascii="ＭＳ 明朝" w:hAnsi="ＭＳ 明朝" w:hint="eastAsia"/>
        </w:rPr>
        <w:t>令和</w:t>
      </w:r>
      <w:r w:rsidRPr="002230D9">
        <w:rPr>
          <w:rFonts w:ascii="ＭＳ 明朝" w:hAnsi="ＭＳ 明朝" w:hint="eastAsia"/>
        </w:rPr>
        <w:t xml:space="preserve">　　　年　　月　　日</w:t>
      </w:r>
    </w:p>
    <w:p w14:paraId="4D9AC31D" w14:textId="77777777" w:rsidR="006C5AC8" w:rsidRPr="002230D9" w:rsidRDefault="006C5AC8" w:rsidP="006C5AC8">
      <w:pPr>
        <w:spacing w:line="220" w:lineRule="exact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 xml:space="preserve">　</w:t>
      </w:r>
    </w:p>
    <w:p w14:paraId="453BFC1D" w14:textId="77777777" w:rsidR="006C5AC8" w:rsidRPr="002230D9" w:rsidRDefault="006C5AC8" w:rsidP="006C5AC8">
      <w:pPr>
        <w:spacing w:line="220" w:lineRule="exact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>山形大学大学院理工学研究科副研究科長　殿</w:t>
      </w:r>
    </w:p>
    <w:p w14:paraId="2943B070" w14:textId="77777777" w:rsidR="006C5AC8" w:rsidRPr="002230D9" w:rsidRDefault="006C5AC8" w:rsidP="006C5AC8">
      <w:pPr>
        <w:spacing w:line="210" w:lineRule="exact"/>
        <w:rPr>
          <w:rFonts w:ascii="ＭＳ 明朝" w:hAnsi="ＭＳ 明朝"/>
        </w:rPr>
      </w:pPr>
    </w:p>
    <w:p w14:paraId="24D4929A" w14:textId="75A05E35" w:rsidR="006C5AC8" w:rsidRPr="002230D9" w:rsidRDefault="006C5AC8" w:rsidP="006C5AC8">
      <w:pPr>
        <w:spacing w:line="220" w:lineRule="exact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 xml:space="preserve">　　　　　　　　　　　　　　　山形大学大学院理工学研究科　　</w:t>
      </w:r>
      <w:bookmarkStart w:id="0" w:name="_GoBack"/>
      <w:bookmarkEnd w:id="0"/>
      <w:r w:rsidRPr="002230D9">
        <w:rPr>
          <w:rFonts w:ascii="ＭＳ 明朝" w:hAnsi="ＭＳ 明朝" w:hint="eastAsia"/>
        </w:rPr>
        <w:t xml:space="preserve">　　　</w:t>
      </w:r>
      <w:r w:rsidR="00540BD9">
        <w:rPr>
          <w:rFonts w:ascii="ＭＳ 明朝" w:hAnsi="ＭＳ 明朝" w:hint="eastAsia"/>
        </w:rPr>
        <w:t>理学</w:t>
      </w:r>
      <w:r w:rsidRPr="002230D9">
        <w:rPr>
          <w:rFonts w:ascii="ＭＳ 明朝" w:hAnsi="ＭＳ 明朝" w:hint="eastAsia"/>
        </w:rPr>
        <w:t xml:space="preserve">専攻　</w:t>
      </w:r>
    </w:p>
    <w:p w14:paraId="0A08F697" w14:textId="77777777" w:rsidR="006C5AC8" w:rsidRPr="002230D9" w:rsidRDefault="006C5AC8" w:rsidP="006C5AC8">
      <w:pPr>
        <w:spacing w:line="210" w:lineRule="exact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 xml:space="preserve">　　　　　　　　　　　　　　　</w:t>
      </w:r>
    </w:p>
    <w:p w14:paraId="14E8ADC3" w14:textId="77777777" w:rsidR="006C5AC8" w:rsidRPr="002230D9" w:rsidRDefault="006C5AC8" w:rsidP="006C5AC8">
      <w:pPr>
        <w:spacing w:line="210" w:lineRule="exact"/>
        <w:ind w:firstLineChars="1500" w:firstLine="2895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 xml:space="preserve">学生番号　　 　　　</w:t>
      </w:r>
    </w:p>
    <w:p w14:paraId="3D5EE071" w14:textId="77777777" w:rsidR="006C5AC8" w:rsidRPr="002230D9" w:rsidRDefault="006C5AC8" w:rsidP="006C5AC8">
      <w:pPr>
        <w:spacing w:line="210" w:lineRule="exact"/>
        <w:ind w:firstLineChars="1500" w:firstLine="2895"/>
        <w:rPr>
          <w:rFonts w:ascii="ＭＳ 明朝" w:hAnsi="ＭＳ 明朝"/>
        </w:rPr>
      </w:pPr>
    </w:p>
    <w:p w14:paraId="7BD51747" w14:textId="77777777" w:rsidR="006C5AC8" w:rsidRPr="002230D9" w:rsidRDefault="006C5AC8" w:rsidP="006C5AC8">
      <w:pPr>
        <w:spacing w:line="210" w:lineRule="exact"/>
        <w:ind w:firstLineChars="2000" w:firstLine="2860"/>
        <w:rPr>
          <w:rFonts w:ascii="ＭＳ 明朝" w:hAnsi="ＭＳ 明朝"/>
        </w:rPr>
      </w:pPr>
      <w:r w:rsidRPr="002230D9">
        <w:rPr>
          <w:rFonts w:ascii="ＭＳ 明朝" w:hAnsi="ＭＳ 明朝" w:hint="eastAsia"/>
          <w:sz w:val="16"/>
        </w:rPr>
        <w:t>(フリガナ)</w:t>
      </w:r>
    </w:p>
    <w:p w14:paraId="38EB02E4" w14:textId="640C3452" w:rsidR="006C5AC8" w:rsidRPr="002230D9" w:rsidRDefault="006C5AC8" w:rsidP="006C5AC8">
      <w:pPr>
        <w:spacing w:line="210" w:lineRule="exact"/>
        <w:ind w:firstLineChars="1500" w:firstLine="2895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 xml:space="preserve">氏　　名　　　　　　　　　　　　</w:t>
      </w:r>
    </w:p>
    <w:p w14:paraId="2ADAC7A9" w14:textId="77777777" w:rsidR="006C5AC8" w:rsidRPr="002230D9" w:rsidRDefault="006C5AC8" w:rsidP="006C5AC8">
      <w:pPr>
        <w:spacing w:line="210" w:lineRule="exact"/>
        <w:rPr>
          <w:rFonts w:ascii="ＭＳ 明朝" w:hAnsi="ＭＳ 明朝"/>
        </w:rPr>
      </w:pPr>
    </w:p>
    <w:p w14:paraId="262A6847" w14:textId="43401F01" w:rsidR="006C5AC8" w:rsidRPr="002230D9" w:rsidRDefault="006C5AC8" w:rsidP="006C5AC8">
      <w:pPr>
        <w:spacing w:line="210" w:lineRule="exact"/>
        <w:ind w:firstLineChars="1500" w:firstLine="2895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 xml:space="preserve">（自署）　　　　　　　　　　　　　　</w:t>
      </w:r>
      <w:r w:rsidR="00E36501" w:rsidRPr="002230D9">
        <w:rPr>
          <w:rFonts w:ascii="ＭＳ 明朝" w:hAnsi="ＭＳ 明朝" w:hint="eastAsia"/>
        </w:rPr>
        <w:t>印</w:t>
      </w:r>
    </w:p>
    <w:p w14:paraId="43EF2304" w14:textId="77777777" w:rsidR="006C5AC8" w:rsidRPr="002230D9" w:rsidRDefault="006C5AC8" w:rsidP="006C5AC8">
      <w:pPr>
        <w:spacing w:line="210" w:lineRule="exact"/>
        <w:rPr>
          <w:rFonts w:ascii="ＭＳ 明朝" w:hAnsi="ＭＳ 明朝"/>
        </w:rPr>
      </w:pPr>
    </w:p>
    <w:p w14:paraId="481F2546" w14:textId="3FE91FAD" w:rsidR="006C5AC8" w:rsidRPr="002230D9" w:rsidRDefault="006C5AC8" w:rsidP="003E4188">
      <w:pPr>
        <w:spacing w:line="320" w:lineRule="exact"/>
        <w:ind w:firstLineChars="100" w:firstLine="193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>私が執筆した下記の修士学位論文の公表</w:t>
      </w:r>
      <w:r w:rsidR="003E4188" w:rsidRPr="002230D9">
        <w:rPr>
          <w:rFonts w:ascii="ＭＳ 明朝" w:hAnsi="ＭＳ 明朝" w:hint="eastAsia"/>
        </w:rPr>
        <w:t>及び</w:t>
      </w:r>
      <w:r w:rsidRPr="002230D9">
        <w:rPr>
          <w:rFonts w:ascii="ＭＳ 明朝" w:hAnsi="ＭＳ 明朝" w:hint="eastAsia"/>
        </w:rPr>
        <w:t>公表延期等に関する取扱いについて下記のとおり</w:t>
      </w:r>
      <w:r w:rsidR="003E4188" w:rsidRPr="002230D9">
        <w:rPr>
          <w:rFonts w:ascii="ＭＳ 明朝" w:hAnsi="ＭＳ 明朝" w:hint="eastAsia"/>
          <w:szCs w:val="21"/>
        </w:rPr>
        <w:t>確認</w:t>
      </w:r>
      <w:r w:rsidRPr="002230D9">
        <w:rPr>
          <w:rFonts w:ascii="ＭＳ 明朝" w:hAnsi="ＭＳ 明朝" w:hint="eastAsia"/>
        </w:rPr>
        <w:t>します。</w:t>
      </w:r>
    </w:p>
    <w:p w14:paraId="210D6A17" w14:textId="77777777" w:rsidR="006C5AC8" w:rsidRPr="002230D9" w:rsidRDefault="006C5AC8" w:rsidP="006C5AC8">
      <w:pPr>
        <w:spacing w:line="180" w:lineRule="exact"/>
        <w:rPr>
          <w:rFonts w:ascii="ＭＳ 明朝" w:hAnsi="ＭＳ 明朝"/>
          <w:sz w:val="2"/>
        </w:rPr>
      </w:pPr>
    </w:p>
    <w:p w14:paraId="1AABA9A2" w14:textId="77777777" w:rsidR="006C5AC8" w:rsidRPr="002230D9" w:rsidRDefault="006C5AC8" w:rsidP="006C5AC8">
      <w:pPr>
        <w:spacing w:line="210" w:lineRule="exact"/>
        <w:rPr>
          <w:rFonts w:ascii="ＭＳ 明朝" w:hAnsi="ＭＳ 明朝"/>
        </w:rPr>
      </w:pPr>
      <w:r w:rsidRPr="002230D9">
        <w:rPr>
          <w:rFonts w:ascii="ＭＳ 明朝" w:hAnsi="ＭＳ 明朝" w:hint="eastAsia"/>
        </w:rPr>
        <w:t xml:space="preserve">　　　　　　　　　　　　　　　　　　　　　記</w:t>
      </w:r>
    </w:p>
    <w:p w14:paraId="469764F2" w14:textId="77777777" w:rsidR="006C5AC8" w:rsidRPr="002230D9" w:rsidRDefault="006C5AC8" w:rsidP="006C5AC8">
      <w:pPr>
        <w:spacing w:line="180" w:lineRule="exact"/>
        <w:rPr>
          <w:rFonts w:ascii="ＭＳ 明朝" w:hAnsi="ＭＳ 明朝"/>
          <w:sz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27"/>
        <w:gridCol w:w="7327"/>
      </w:tblGrid>
      <w:tr w:rsidR="006C5AC8" w:rsidRPr="002230D9" w14:paraId="13CDA2C7" w14:textId="77777777" w:rsidTr="006C5AC8">
        <w:trPr>
          <w:trHeight w:val="480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tbRlV"/>
          </w:tcPr>
          <w:p w14:paraId="3908817D" w14:textId="77777777" w:rsidR="006C5AC8" w:rsidRPr="002230D9" w:rsidRDefault="006C5AC8" w:rsidP="006C5AC8">
            <w:pPr>
              <w:spacing w:line="245" w:lineRule="exact"/>
              <w:ind w:left="113" w:right="113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  <w:spacing w:val="15"/>
                <w:kern w:val="0"/>
                <w:fitText w:val="1155" w:id="1447776256"/>
              </w:rPr>
              <w:t>【連絡先</w:t>
            </w:r>
            <w:r w:rsidRPr="002230D9">
              <w:rPr>
                <w:rFonts w:ascii="ＭＳ 明朝" w:hAnsi="ＭＳ 明朝" w:hint="eastAsia"/>
                <w:spacing w:val="-7"/>
                <w:kern w:val="0"/>
                <w:fitText w:val="1155" w:id="1447776256"/>
              </w:rPr>
              <w:t>】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5C6FA1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住　  　所</w:t>
            </w:r>
          </w:p>
        </w:tc>
        <w:tc>
          <w:tcPr>
            <w:tcW w:w="73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333772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  <w:sz w:val="16"/>
                <w:szCs w:val="16"/>
              </w:rPr>
            </w:pPr>
            <w:r w:rsidRPr="002230D9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Pr="002230D9">
              <w:rPr>
                <w:rFonts w:ascii="ＭＳ 明朝" w:hAnsi="ＭＳ 明朝" w:hint="eastAsia"/>
                <w:kern w:val="0"/>
                <w:sz w:val="16"/>
                <w:szCs w:val="16"/>
              </w:rPr>
              <w:t>修了</w:t>
            </w:r>
            <w:r w:rsidRPr="002230D9">
              <w:rPr>
                <w:rFonts w:ascii="ＭＳ 明朝" w:hAnsi="ＭＳ 明朝" w:hint="eastAsia"/>
                <w:sz w:val="16"/>
                <w:szCs w:val="16"/>
              </w:rPr>
              <w:t>後も連絡可能な住所</w:t>
            </w:r>
          </w:p>
          <w:p w14:paraId="0EE306F4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  <w:p w14:paraId="368E7FE7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</w:tc>
      </w:tr>
      <w:tr w:rsidR="006C5AC8" w:rsidRPr="002230D9" w14:paraId="191B15B8" w14:textId="77777777" w:rsidTr="003944DA">
        <w:trPr>
          <w:trHeight w:val="565"/>
        </w:trPr>
        <w:tc>
          <w:tcPr>
            <w:tcW w:w="5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2EA684F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B08B80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  <w:sz w:val="18"/>
                <w:szCs w:val="18"/>
              </w:rPr>
            </w:pPr>
            <w:r w:rsidRPr="002230D9">
              <w:rPr>
                <w:rFonts w:ascii="ＭＳ 明朝" w:hAnsi="ＭＳ 明朝" w:hint="eastAsia"/>
                <w:sz w:val="18"/>
                <w:szCs w:val="18"/>
              </w:rPr>
              <w:t>電話番号及び E</w:t>
            </w:r>
            <w:r w:rsidRPr="002230D9"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7327" w:type="dxa"/>
            <w:tcBorders>
              <w:left w:val="single" w:sz="2" w:space="0" w:color="auto"/>
              <w:right w:val="single" w:sz="2" w:space="0" w:color="auto"/>
            </w:tcBorders>
          </w:tcPr>
          <w:p w14:paraId="60E45715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Pr="002230D9">
              <w:rPr>
                <w:rFonts w:ascii="ＭＳ 明朝" w:hAnsi="ＭＳ 明朝" w:hint="eastAsia"/>
                <w:kern w:val="0"/>
                <w:sz w:val="16"/>
                <w:szCs w:val="16"/>
              </w:rPr>
              <w:t>修了</w:t>
            </w:r>
            <w:r w:rsidRPr="002230D9">
              <w:rPr>
                <w:rFonts w:ascii="ＭＳ 明朝" w:hAnsi="ＭＳ 明朝" w:hint="eastAsia"/>
                <w:sz w:val="16"/>
                <w:szCs w:val="16"/>
              </w:rPr>
              <w:t>後も連絡可能な電話番号・メールアドレス</w:t>
            </w:r>
          </w:p>
          <w:p w14:paraId="32EDB990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  <w:p w14:paraId="64F4A998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</w:tc>
      </w:tr>
      <w:tr w:rsidR="006747B9" w:rsidRPr="002230D9" w14:paraId="553A9758" w14:textId="77777777" w:rsidTr="006C5AC8">
        <w:trPr>
          <w:trHeight w:val="230"/>
        </w:trPr>
        <w:tc>
          <w:tcPr>
            <w:tcW w:w="1961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1A8C45" w14:textId="18C28567" w:rsidR="006747B9" w:rsidRPr="002230D9" w:rsidRDefault="006747B9" w:rsidP="006747B9">
            <w:pPr>
              <w:spacing w:line="245" w:lineRule="exact"/>
              <w:ind w:firstLineChars="50" w:firstLine="96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論　文　題　目</w:t>
            </w:r>
          </w:p>
        </w:tc>
        <w:tc>
          <w:tcPr>
            <w:tcW w:w="7327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60405EFA" w14:textId="77777777" w:rsidR="006747B9" w:rsidRPr="002230D9" w:rsidRDefault="006747B9" w:rsidP="006747B9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  <w:sz w:val="16"/>
                <w:szCs w:val="16"/>
              </w:rPr>
              <w:t>＊</w:t>
            </w:r>
            <w:r>
              <w:rPr>
                <w:rFonts w:ascii="ＭＳ 明朝" w:hAnsi="ＭＳ 明朝" w:hint="eastAsia"/>
                <w:sz w:val="16"/>
                <w:szCs w:val="16"/>
              </w:rPr>
              <w:t>英文の場合は和訳を（ ）を付して併記すること。</w:t>
            </w:r>
          </w:p>
          <w:p w14:paraId="20888ABE" w14:textId="77777777" w:rsidR="006747B9" w:rsidRPr="002230D9" w:rsidRDefault="006747B9" w:rsidP="006747B9">
            <w:pPr>
              <w:spacing w:line="245" w:lineRule="exact"/>
              <w:rPr>
                <w:rFonts w:ascii="ＭＳ 明朝" w:hAnsi="ＭＳ 明朝"/>
              </w:rPr>
            </w:pPr>
          </w:p>
          <w:p w14:paraId="313F6069" w14:textId="77777777" w:rsidR="006747B9" w:rsidRPr="002230D9" w:rsidRDefault="006747B9" w:rsidP="006747B9">
            <w:pPr>
              <w:spacing w:line="245" w:lineRule="exact"/>
              <w:rPr>
                <w:rFonts w:ascii="ＭＳ 明朝" w:hAnsi="ＭＳ 明朝"/>
              </w:rPr>
            </w:pPr>
          </w:p>
          <w:p w14:paraId="67625743" w14:textId="77777777" w:rsidR="006747B9" w:rsidRPr="002230D9" w:rsidRDefault="006747B9" w:rsidP="006747B9">
            <w:pPr>
              <w:spacing w:line="245" w:lineRule="exact"/>
              <w:rPr>
                <w:rFonts w:ascii="ＭＳ 明朝" w:hAnsi="ＭＳ 明朝"/>
              </w:rPr>
            </w:pPr>
          </w:p>
          <w:p w14:paraId="42BA8B3E" w14:textId="77777777" w:rsidR="006747B9" w:rsidRPr="002230D9" w:rsidRDefault="006747B9" w:rsidP="006747B9">
            <w:pPr>
              <w:spacing w:line="245" w:lineRule="exact"/>
              <w:rPr>
                <w:rFonts w:ascii="ＭＳ 明朝" w:hAnsi="ＭＳ 明朝"/>
              </w:rPr>
            </w:pPr>
          </w:p>
          <w:p w14:paraId="097CA491" w14:textId="77777777" w:rsidR="006747B9" w:rsidRPr="002230D9" w:rsidRDefault="006747B9" w:rsidP="006747B9">
            <w:pPr>
              <w:spacing w:line="245" w:lineRule="exact"/>
              <w:rPr>
                <w:rFonts w:ascii="ＭＳ 明朝" w:hAnsi="ＭＳ 明朝"/>
              </w:rPr>
            </w:pPr>
          </w:p>
          <w:p w14:paraId="76527AB6" w14:textId="77777777" w:rsidR="006747B9" w:rsidRPr="002230D9" w:rsidRDefault="006747B9" w:rsidP="006747B9">
            <w:pPr>
              <w:spacing w:line="245" w:lineRule="exact"/>
              <w:rPr>
                <w:rFonts w:ascii="ＭＳ 明朝" w:hAnsi="ＭＳ 明朝"/>
              </w:rPr>
            </w:pPr>
          </w:p>
        </w:tc>
      </w:tr>
      <w:tr w:rsidR="006C5AC8" w:rsidRPr="002230D9" w14:paraId="7FC1CE20" w14:textId="77777777" w:rsidTr="006C5AC8">
        <w:trPr>
          <w:trHeight w:val="230"/>
        </w:trPr>
        <w:tc>
          <w:tcPr>
            <w:tcW w:w="1961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CCF54B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公表（閲覧）</w:t>
            </w:r>
          </w:p>
          <w:p w14:paraId="28EB0E6C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の可否</w:t>
            </w:r>
          </w:p>
        </w:tc>
        <w:tc>
          <w:tcPr>
            <w:tcW w:w="7327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5C950658" w14:textId="77777777" w:rsidR="006C5AC8" w:rsidRPr="002230D9" w:rsidRDefault="006C5AC8" w:rsidP="006C5AC8">
            <w:pPr>
              <w:spacing w:line="245" w:lineRule="exact"/>
              <w:jc w:val="lef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□閲覧可</w:t>
            </w:r>
          </w:p>
          <w:p w14:paraId="5C215840" w14:textId="77777777" w:rsidR="006C5AC8" w:rsidRPr="002230D9" w:rsidRDefault="006C5AC8" w:rsidP="006C5AC8">
            <w:pPr>
              <w:spacing w:line="245" w:lineRule="exact"/>
              <w:jc w:val="lef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□閲覧否</w:t>
            </w:r>
          </w:p>
          <w:p w14:paraId="064379E0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（閲覧否とした場合の特段の理由）</w:t>
            </w:r>
          </w:p>
          <w:p w14:paraId="65A74C0E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  <w:p w14:paraId="5E1DB271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  <w:p w14:paraId="34536E78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</w:tc>
      </w:tr>
      <w:tr w:rsidR="006C5AC8" w:rsidRPr="002230D9" w14:paraId="401DF58E" w14:textId="77777777" w:rsidTr="008A41A2">
        <w:trPr>
          <w:trHeight w:val="1187"/>
        </w:trPr>
        <w:tc>
          <w:tcPr>
            <w:tcW w:w="1961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0DAE57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公表時期の延期について</w:t>
            </w:r>
          </w:p>
        </w:tc>
        <w:tc>
          <w:tcPr>
            <w:tcW w:w="7327" w:type="dxa"/>
            <w:tcBorders>
              <w:top w:val="dotted" w:sz="4" w:space="0" w:color="auto"/>
              <w:left w:val="single" w:sz="2" w:space="0" w:color="auto"/>
            </w:tcBorders>
          </w:tcPr>
          <w:p w14:paraId="2CE61E3E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公表を遅らせる期間　（西暦）　　　年　　月　　日～年　　月　　日まで</w:t>
            </w:r>
          </w:p>
          <w:p w14:paraId="1322F3D0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（理由）</w:t>
            </w:r>
          </w:p>
          <w:p w14:paraId="1E96D7CE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  <w:p w14:paraId="7CF89128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  <w:p w14:paraId="1BE1CA63" w14:textId="4E1783AA" w:rsidR="003E4188" w:rsidRPr="002230D9" w:rsidRDefault="003E418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※上記の期間を過ぎたものは自動的に公表します。</w:t>
            </w:r>
          </w:p>
        </w:tc>
      </w:tr>
      <w:tr w:rsidR="006C5AC8" w:rsidRPr="002230D9" w14:paraId="5FE1BEC1" w14:textId="77777777" w:rsidTr="006C5AC8">
        <w:trPr>
          <w:trHeight w:val="457"/>
        </w:trPr>
        <w:tc>
          <w:tcPr>
            <w:tcW w:w="196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8622E43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  <w:p w14:paraId="4995ACD6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修士論文の紙媒体への印刷希望があった場合の対応</w:t>
            </w:r>
          </w:p>
          <w:p w14:paraId="0E14682F" w14:textId="77777777" w:rsidR="006C5AC8" w:rsidRPr="002230D9" w:rsidRDefault="006C5AC8" w:rsidP="006C5AC8">
            <w:pPr>
              <w:spacing w:line="245" w:lineRule="exact"/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ED8FC4" w14:textId="77777777" w:rsidR="006C5AC8" w:rsidRPr="002230D9" w:rsidRDefault="006C5AC8" w:rsidP="006C5AC8">
            <w:pPr>
              <w:spacing w:line="245" w:lineRule="exact"/>
              <w:jc w:val="left"/>
              <w:rPr>
                <w:rFonts w:ascii="ＭＳ 明朝" w:hAnsi="ＭＳ 明朝"/>
              </w:rPr>
            </w:pPr>
            <w:r w:rsidRPr="002230D9" w:rsidDel="00B74391">
              <w:rPr>
                <w:rFonts w:ascii="ＭＳ 明朝" w:hAnsi="ＭＳ 明朝" w:hint="eastAsia"/>
              </w:rPr>
              <w:t xml:space="preserve"> </w:t>
            </w:r>
          </w:p>
          <w:p w14:paraId="17B130FD" w14:textId="6348501C" w:rsidR="006C5AC8" w:rsidRPr="002230D9" w:rsidRDefault="006C5AC8" w:rsidP="006C5AC8">
            <w:pPr>
              <w:spacing w:line="245" w:lineRule="exact"/>
              <w:jc w:val="lef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□印刷</w:t>
            </w:r>
            <w:r w:rsidR="003E4188" w:rsidRPr="002230D9">
              <w:rPr>
                <w:rFonts w:ascii="ＭＳ 明朝" w:hAnsi="ＭＳ 明朝" w:hint="eastAsia"/>
              </w:rPr>
              <w:t>可</w:t>
            </w:r>
          </w:p>
          <w:p w14:paraId="03B12B23" w14:textId="77777777" w:rsidR="006C5AC8" w:rsidRPr="002230D9" w:rsidRDefault="006C5AC8" w:rsidP="006C5AC8">
            <w:pPr>
              <w:spacing w:line="245" w:lineRule="exact"/>
              <w:ind w:firstLineChars="200" w:firstLine="386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※印刷に関わる料金に関する一切の権限を山形大学大学院理工学</w:t>
            </w:r>
          </w:p>
          <w:p w14:paraId="05093709" w14:textId="4D5CC954" w:rsidR="006C5AC8" w:rsidRPr="002230D9" w:rsidRDefault="006C5AC8" w:rsidP="003944DA">
            <w:pPr>
              <w:spacing w:line="245" w:lineRule="exact"/>
              <w:ind w:firstLineChars="300" w:firstLine="579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研究科（理学系）に委譲します。</w:t>
            </w:r>
          </w:p>
          <w:p w14:paraId="50F9CF83" w14:textId="68363A81" w:rsidR="006C5AC8" w:rsidRPr="002230D9" w:rsidRDefault="006C5AC8" w:rsidP="006C5AC8">
            <w:pPr>
              <w:spacing w:line="245" w:lineRule="exact"/>
              <w:jc w:val="lef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□印刷</w:t>
            </w:r>
            <w:r w:rsidR="003E4188" w:rsidRPr="002230D9">
              <w:rPr>
                <w:rFonts w:ascii="ＭＳ 明朝" w:hAnsi="ＭＳ 明朝" w:hint="eastAsia"/>
              </w:rPr>
              <w:t>否</w:t>
            </w:r>
          </w:p>
          <w:p w14:paraId="1A9AC43C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（印刷を認めない場合の理由）</w:t>
            </w:r>
          </w:p>
          <w:p w14:paraId="3E66FE00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  <w:p w14:paraId="102B156D" w14:textId="77777777" w:rsidR="006C5AC8" w:rsidRPr="002230D9" w:rsidRDefault="006C5AC8" w:rsidP="006C5AC8">
            <w:pPr>
              <w:spacing w:line="245" w:lineRule="exact"/>
              <w:rPr>
                <w:rFonts w:ascii="ＭＳ 明朝" w:hAnsi="ＭＳ 明朝"/>
              </w:rPr>
            </w:pPr>
          </w:p>
        </w:tc>
      </w:tr>
      <w:tr w:rsidR="006C5AC8" w:rsidRPr="002230D9" w14:paraId="6C48DEEC" w14:textId="77777777" w:rsidTr="006C5AC8">
        <w:trPr>
          <w:trHeight w:val="468"/>
        </w:trPr>
        <w:tc>
          <w:tcPr>
            <w:tcW w:w="196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25FC8E1" w14:textId="63C6AB08" w:rsidR="006C5AC8" w:rsidRPr="002230D9" w:rsidRDefault="006C5AC8" w:rsidP="00E36501">
            <w:pPr>
              <w:spacing w:line="245" w:lineRule="exac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主指導</w:t>
            </w:r>
            <w:r w:rsidR="00E36501" w:rsidRPr="002230D9">
              <w:rPr>
                <w:rFonts w:ascii="ＭＳ 明朝" w:hAnsi="ＭＳ 明朝" w:hint="eastAsia"/>
              </w:rPr>
              <w:t>教員</w:t>
            </w:r>
            <w:r w:rsidRPr="002230D9">
              <w:rPr>
                <w:rFonts w:ascii="ＭＳ 明朝" w:hAnsi="ＭＳ 明朝" w:hint="eastAsia"/>
              </w:rPr>
              <w:t>の確認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FAA469D" w14:textId="77777777" w:rsidR="006C5AC8" w:rsidRPr="002230D9" w:rsidRDefault="006C5AC8" w:rsidP="006C5AC8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上記の内容について確認いたしました。</w:t>
            </w:r>
          </w:p>
          <w:p w14:paraId="2263DE03" w14:textId="77777777" w:rsidR="006C5AC8" w:rsidRPr="002230D9" w:rsidDel="00B74391" w:rsidRDefault="006C5AC8" w:rsidP="006C5AC8">
            <w:pPr>
              <w:spacing w:line="360" w:lineRule="exact"/>
              <w:ind w:firstLineChars="800" w:firstLine="1544"/>
              <w:jc w:val="left"/>
              <w:rPr>
                <w:rFonts w:ascii="ＭＳ 明朝" w:hAnsi="ＭＳ 明朝"/>
              </w:rPr>
            </w:pPr>
            <w:r w:rsidRPr="002230D9">
              <w:rPr>
                <w:rFonts w:ascii="ＭＳ 明朝" w:hAnsi="ＭＳ 明朝" w:hint="eastAsia"/>
              </w:rPr>
              <w:t>主指導教員氏名（自署）　　　　　　　　　　　　印</w:t>
            </w:r>
          </w:p>
        </w:tc>
      </w:tr>
    </w:tbl>
    <w:p w14:paraId="3C1ADDF1" w14:textId="77777777" w:rsidR="005C25B2" w:rsidRPr="002230D9" w:rsidRDefault="005C25B2" w:rsidP="00D32BD4">
      <w:pPr>
        <w:rPr>
          <w:rFonts w:ascii="ＭＳ 明朝" w:hAnsi="ＭＳ 明朝"/>
        </w:rPr>
      </w:pPr>
    </w:p>
    <w:sectPr w:rsidR="005C25B2" w:rsidRPr="002230D9" w:rsidSect="00E36501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DE76" w14:textId="77777777" w:rsidR="00211269" w:rsidRDefault="00211269" w:rsidP="00B36BDC">
      <w:r>
        <w:separator/>
      </w:r>
    </w:p>
  </w:endnote>
  <w:endnote w:type="continuationSeparator" w:id="0">
    <w:p w14:paraId="3E75441F" w14:textId="77777777" w:rsidR="00211269" w:rsidRDefault="00211269" w:rsidP="00B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A130" w14:textId="77777777" w:rsidR="00211269" w:rsidRDefault="00211269" w:rsidP="00B36BDC">
      <w:r>
        <w:separator/>
      </w:r>
    </w:p>
  </w:footnote>
  <w:footnote w:type="continuationSeparator" w:id="0">
    <w:p w14:paraId="387F2E2A" w14:textId="77777777" w:rsidR="00211269" w:rsidRDefault="00211269" w:rsidP="00B3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79E"/>
    <w:multiLevelType w:val="hybridMultilevel"/>
    <w:tmpl w:val="77348C70"/>
    <w:lvl w:ilvl="0" w:tplc="691497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8578A"/>
    <w:multiLevelType w:val="hybridMultilevel"/>
    <w:tmpl w:val="3FB6AC7A"/>
    <w:lvl w:ilvl="0" w:tplc="81F050C0">
      <w:start w:val="9"/>
      <w:numFmt w:val="bullet"/>
      <w:lvlText w:val="※"/>
      <w:lvlJc w:val="left"/>
      <w:pPr>
        <w:ind w:left="4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</w:abstractNum>
  <w:abstractNum w:abstractNumId="2" w15:restartNumberingAfterBreak="0">
    <w:nsid w:val="241E3AD9"/>
    <w:multiLevelType w:val="hybridMultilevel"/>
    <w:tmpl w:val="779E769C"/>
    <w:lvl w:ilvl="0" w:tplc="6B9C97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FE"/>
    <w:rsid w:val="00011F79"/>
    <w:rsid w:val="00014AA0"/>
    <w:rsid w:val="00080AD8"/>
    <w:rsid w:val="00091349"/>
    <w:rsid w:val="000920D9"/>
    <w:rsid w:val="00093444"/>
    <w:rsid w:val="0009602A"/>
    <w:rsid w:val="000A1734"/>
    <w:rsid w:val="000A51AF"/>
    <w:rsid w:val="000A783E"/>
    <w:rsid w:val="000D13E9"/>
    <w:rsid w:val="001131D2"/>
    <w:rsid w:val="00116D1B"/>
    <w:rsid w:val="00150233"/>
    <w:rsid w:val="00156ECB"/>
    <w:rsid w:val="001E0309"/>
    <w:rsid w:val="001F1ADE"/>
    <w:rsid w:val="001F6392"/>
    <w:rsid w:val="00211269"/>
    <w:rsid w:val="00220A92"/>
    <w:rsid w:val="002230D9"/>
    <w:rsid w:val="0023167E"/>
    <w:rsid w:val="00236572"/>
    <w:rsid w:val="00245B02"/>
    <w:rsid w:val="00276D58"/>
    <w:rsid w:val="002A2440"/>
    <w:rsid w:val="002A4C77"/>
    <w:rsid w:val="002C2A1E"/>
    <w:rsid w:val="002E4077"/>
    <w:rsid w:val="002F0187"/>
    <w:rsid w:val="00303B07"/>
    <w:rsid w:val="0032781D"/>
    <w:rsid w:val="00337EF3"/>
    <w:rsid w:val="00365492"/>
    <w:rsid w:val="00367587"/>
    <w:rsid w:val="003944DA"/>
    <w:rsid w:val="00395CBE"/>
    <w:rsid w:val="003967BD"/>
    <w:rsid w:val="003B23E8"/>
    <w:rsid w:val="003B486E"/>
    <w:rsid w:val="003B5210"/>
    <w:rsid w:val="003B5DD9"/>
    <w:rsid w:val="003D5A14"/>
    <w:rsid w:val="003E4188"/>
    <w:rsid w:val="0041769A"/>
    <w:rsid w:val="0042075F"/>
    <w:rsid w:val="00436022"/>
    <w:rsid w:val="00457444"/>
    <w:rsid w:val="00466FBF"/>
    <w:rsid w:val="0049698D"/>
    <w:rsid w:val="004A49F8"/>
    <w:rsid w:val="004E7B37"/>
    <w:rsid w:val="005062F5"/>
    <w:rsid w:val="0051597E"/>
    <w:rsid w:val="00525BE2"/>
    <w:rsid w:val="005348C9"/>
    <w:rsid w:val="00537CF7"/>
    <w:rsid w:val="00540BD9"/>
    <w:rsid w:val="005529C4"/>
    <w:rsid w:val="00560230"/>
    <w:rsid w:val="005B76D7"/>
    <w:rsid w:val="005C1C79"/>
    <w:rsid w:val="005C25B2"/>
    <w:rsid w:val="005C4BE6"/>
    <w:rsid w:val="005D5D1F"/>
    <w:rsid w:val="005E2C2B"/>
    <w:rsid w:val="005F5981"/>
    <w:rsid w:val="00602FA5"/>
    <w:rsid w:val="00604634"/>
    <w:rsid w:val="0061643D"/>
    <w:rsid w:val="00646014"/>
    <w:rsid w:val="006747B9"/>
    <w:rsid w:val="006832DB"/>
    <w:rsid w:val="00696FBE"/>
    <w:rsid w:val="006C5AC8"/>
    <w:rsid w:val="006F58B3"/>
    <w:rsid w:val="00704C5E"/>
    <w:rsid w:val="007159F9"/>
    <w:rsid w:val="0072211D"/>
    <w:rsid w:val="00760632"/>
    <w:rsid w:val="0077607B"/>
    <w:rsid w:val="00787637"/>
    <w:rsid w:val="007A7F32"/>
    <w:rsid w:val="007D05A5"/>
    <w:rsid w:val="007D183A"/>
    <w:rsid w:val="00812CC3"/>
    <w:rsid w:val="00821CA1"/>
    <w:rsid w:val="00832B37"/>
    <w:rsid w:val="00871A46"/>
    <w:rsid w:val="00893BC3"/>
    <w:rsid w:val="008A240E"/>
    <w:rsid w:val="008A2C5C"/>
    <w:rsid w:val="008A41A2"/>
    <w:rsid w:val="008E4AE4"/>
    <w:rsid w:val="00900B15"/>
    <w:rsid w:val="00907E9E"/>
    <w:rsid w:val="009131A7"/>
    <w:rsid w:val="00932A5A"/>
    <w:rsid w:val="00954495"/>
    <w:rsid w:val="0098125A"/>
    <w:rsid w:val="00991796"/>
    <w:rsid w:val="009B0AA9"/>
    <w:rsid w:val="009B2AC0"/>
    <w:rsid w:val="009B49EF"/>
    <w:rsid w:val="009C0E47"/>
    <w:rsid w:val="009C1515"/>
    <w:rsid w:val="009C2A98"/>
    <w:rsid w:val="009F0C40"/>
    <w:rsid w:val="009F3564"/>
    <w:rsid w:val="00A243D0"/>
    <w:rsid w:val="00A42547"/>
    <w:rsid w:val="00A55491"/>
    <w:rsid w:val="00A56611"/>
    <w:rsid w:val="00A57EF8"/>
    <w:rsid w:val="00A70993"/>
    <w:rsid w:val="00A7682C"/>
    <w:rsid w:val="00A772EE"/>
    <w:rsid w:val="00A947B9"/>
    <w:rsid w:val="00AB10E2"/>
    <w:rsid w:val="00AB61E9"/>
    <w:rsid w:val="00AC6EAF"/>
    <w:rsid w:val="00AD6BFB"/>
    <w:rsid w:val="00AE7616"/>
    <w:rsid w:val="00B0102C"/>
    <w:rsid w:val="00B011D2"/>
    <w:rsid w:val="00B117FB"/>
    <w:rsid w:val="00B13FA1"/>
    <w:rsid w:val="00B32734"/>
    <w:rsid w:val="00B36BDC"/>
    <w:rsid w:val="00B60512"/>
    <w:rsid w:val="00B91435"/>
    <w:rsid w:val="00BB2E65"/>
    <w:rsid w:val="00BC4126"/>
    <w:rsid w:val="00BD6B38"/>
    <w:rsid w:val="00BE5340"/>
    <w:rsid w:val="00BE7611"/>
    <w:rsid w:val="00C2180A"/>
    <w:rsid w:val="00C23F4E"/>
    <w:rsid w:val="00C351EC"/>
    <w:rsid w:val="00C35D72"/>
    <w:rsid w:val="00C47089"/>
    <w:rsid w:val="00C822B0"/>
    <w:rsid w:val="00CA7C06"/>
    <w:rsid w:val="00D05EAE"/>
    <w:rsid w:val="00D14783"/>
    <w:rsid w:val="00D164C5"/>
    <w:rsid w:val="00D25848"/>
    <w:rsid w:val="00D25E64"/>
    <w:rsid w:val="00D32BD4"/>
    <w:rsid w:val="00D544E3"/>
    <w:rsid w:val="00D554B0"/>
    <w:rsid w:val="00D86BD6"/>
    <w:rsid w:val="00DA2858"/>
    <w:rsid w:val="00DB42DF"/>
    <w:rsid w:val="00DB50B3"/>
    <w:rsid w:val="00DB6EB8"/>
    <w:rsid w:val="00DC2E47"/>
    <w:rsid w:val="00DC5A33"/>
    <w:rsid w:val="00DC5AA8"/>
    <w:rsid w:val="00DE2D66"/>
    <w:rsid w:val="00E36501"/>
    <w:rsid w:val="00E40CFE"/>
    <w:rsid w:val="00E62D64"/>
    <w:rsid w:val="00E86645"/>
    <w:rsid w:val="00E94A57"/>
    <w:rsid w:val="00EB561A"/>
    <w:rsid w:val="00ED0FFB"/>
    <w:rsid w:val="00EE0A92"/>
    <w:rsid w:val="00EE6FD3"/>
    <w:rsid w:val="00EF2435"/>
    <w:rsid w:val="00EF44FF"/>
    <w:rsid w:val="00F03EB0"/>
    <w:rsid w:val="00F12D71"/>
    <w:rsid w:val="00F161AB"/>
    <w:rsid w:val="00F16B55"/>
    <w:rsid w:val="00F26E65"/>
    <w:rsid w:val="00F377C8"/>
    <w:rsid w:val="00F50056"/>
    <w:rsid w:val="00F509F3"/>
    <w:rsid w:val="00F86F8F"/>
    <w:rsid w:val="00F9023A"/>
    <w:rsid w:val="00F94469"/>
    <w:rsid w:val="00F94EC3"/>
    <w:rsid w:val="00F9516F"/>
    <w:rsid w:val="00FC7DF0"/>
    <w:rsid w:val="00FE1D39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219C9E"/>
  <w15:docId w15:val="{CF4605ED-21EA-4F95-9FF7-9DED3E48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A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36BDC"/>
    <w:rPr>
      <w:rFonts w:cs="Times New Roman"/>
    </w:rPr>
  </w:style>
  <w:style w:type="paragraph" w:styleId="a5">
    <w:name w:val="footer"/>
    <w:basedOn w:val="a"/>
    <w:link w:val="a6"/>
    <w:uiPriority w:val="99"/>
    <w:rsid w:val="00B36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36BDC"/>
    <w:rPr>
      <w:rFonts w:cs="Times New Roman"/>
    </w:rPr>
  </w:style>
  <w:style w:type="paragraph" w:customStyle="1" w:styleId="sec32">
    <w:name w:val="sec3_2"/>
    <w:basedOn w:val="a"/>
    <w:uiPriority w:val="99"/>
    <w:rsid w:val="009F3564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uiPriority w:val="99"/>
    <w:rsid w:val="009F3564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E8664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E8664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locked/>
    <w:rsid w:val="006C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2A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2A5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5B76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76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76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76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7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CFF6D644.dotm</Template>
  <TotalTime>2</TotalTime>
  <Pages>1</Pages>
  <Words>431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○山形大学大学院理工学研究科（理学系）における修士論文の取扱いに関する申合せ（案）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○山形大学大学院理工学研究科（理学系）における修士論文の取扱いに関する申合せ（案）</dc:title>
  <dc:subject/>
  <dc:creator>Science Faculty of</dc:creator>
  <cp:keywords/>
  <dc:description/>
  <cp:lastModifiedBy>堀　佐奈恵</cp:lastModifiedBy>
  <cp:revision>5</cp:revision>
  <cp:lastPrinted>2017-06-27T02:59:00Z</cp:lastPrinted>
  <dcterms:created xsi:type="dcterms:W3CDTF">2018-01-12T06:24:00Z</dcterms:created>
  <dcterms:modified xsi:type="dcterms:W3CDTF">2019-10-28T01:33:00Z</dcterms:modified>
</cp:coreProperties>
</file>