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8" w:rsidRPr="00556730" w:rsidRDefault="00032618" w:rsidP="00F41A70">
      <w:pPr>
        <w:spacing w:line="240" w:lineRule="exact"/>
        <w:ind w:leftChars="100" w:left="420" w:hangingChars="100" w:hanging="210"/>
        <w:jc w:val="left"/>
        <w:rPr>
          <w:rFonts w:asciiTheme="minorEastAsia" w:hAnsiTheme="minorEastAsia"/>
        </w:rPr>
      </w:pPr>
    </w:p>
    <w:p w:rsidR="00C525DF" w:rsidRPr="00C525DF" w:rsidRDefault="00F1522B" w:rsidP="00C525DF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>別記様式２</w:t>
      </w:r>
      <w:r w:rsidR="008F65A1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6365ED">
        <w:rPr>
          <w:rFonts w:asciiTheme="minorEastAsia" w:hAnsiTheme="minorEastAsia" w:hint="eastAsia"/>
          <w:bdr w:val="single" w:sz="4" w:space="0" w:color="auto"/>
        </w:rPr>
        <w:t>学位記番号（担当者</w:t>
      </w:r>
      <w:r w:rsidR="009A0A4C">
        <w:rPr>
          <w:rFonts w:asciiTheme="minorEastAsia" w:hAnsiTheme="minorEastAsia" w:hint="eastAsia"/>
          <w:bdr w:val="single" w:sz="4" w:space="0" w:color="auto"/>
        </w:rPr>
        <w:t>記入欄</w:t>
      </w:r>
      <w:r w:rsidR="006365ED">
        <w:rPr>
          <w:rFonts w:asciiTheme="minorEastAsia" w:hAnsiTheme="minorEastAsia" w:hint="eastAsia"/>
          <w:bdr w:val="single" w:sz="4" w:space="0" w:color="auto"/>
        </w:rPr>
        <w:t>）</w:t>
      </w:r>
      <w:r w:rsidR="008F65A1" w:rsidRPr="00E610B5">
        <w:rPr>
          <w:rFonts w:asciiTheme="minorEastAsia" w:hAnsiTheme="minorEastAsia" w:hint="eastAsia"/>
          <w:bdr w:val="single" w:sz="4" w:space="0" w:color="auto"/>
        </w:rPr>
        <w:t xml:space="preserve">　　　　　</w:t>
      </w:r>
    </w:p>
    <w:p w:rsid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jc w:val="center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理　　由　　書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山形大学大学院○○○研究科長　殿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Default="007051BC" w:rsidP="007E5E9C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私は下記理由により</w:t>
      </w:r>
      <w:r w:rsidR="00FE3591">
        <w:rPr>
          <w:rFonts w:ascii="ＭＳ 明朝" w:eastAsia="ＭＳ 明朝" w:hAnsi="ＭＳ 明朝" w:cs="Times New Roman" w:hint="eastAsia"/>
          <w:szCs w:val="21"/>
        </w:rPr>
        <w:t>、</w:t>
      </w:r>
      <w:r w:rsidRPr="007051BC">
        <w:rPr>
          <w:rFonts w:ascii="ＭＳ 明朝" w:eastAsia="ＭＳ 明朝" w:hAnsi="ＭＳ 明朝" w:cs="Times New Roman" w:hint="eastAsia"/>
          <w:szCs w:val="21"/>
        </w:rPr>
        <w:t>博士論文の全文公開に代わり要約による公表を行う代替措置を講</w:t>
      </w:r>
    </w:p>
    <w:p w:rsidR="007051BC" w:rsidRDefault="007051BC" w:rsidP="007E5E9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proofErr w:type="gramStart"/>
      <w:r w:rsidRPr="007051BC">
        <w:rPr>
          <w:rFonts w:ascii="ＭＳ 明朝" w:eastAsia="ＭＳ 明朝" w:hAnsi="ＭＳ 明朝" w:cs="Times New Roman" w:hint="eastAsia"/>
          <w:szCs w:val="21"/>
        </w:rPr>
        <w:t>じる</w:t>
      </w:r>
      <w:proofErr w:type="gramEnd"/>
      <w:r w:rsidRPr="007051BC">
        <w:rPr>
          <w:rFonts w:ascii="ＭＳ 明朝" w:eastAsia="ＭＳ 明朝" w:hAnsi="ＭＳ 明朝" w:cs="Times New Roman" w:hint="eastAsia"/>
          <w:szCs w:val="21"/>
        </w:rPr>
        <w:t>申請手続きを行います。また</w:t>
      </w:r>
      <w:r w:rsidR="00FE3591">
        <w:rPr>
          <w:rFonts w:ascii="ＭＳ 明朝" w:eastAsia="ＭＳ 明朝" w:hAnsi="ＭＳ 明朝" w:cs="Times New Roman" w:hint="eastAsia"/>
          <w:szCs w:val="21"/>
        </w:rPr>
        <w:t>、</w:t>
      </w:r>
      <w:r w:rsidRPr="007051BC">
        <w:rPr>
          <w:rFonts w:ascii="ＭＳ 明朝" w:eastAsia="ＭＳ 明朝" w:hAnsi="ＭＳ 明朝" w:cs="Times New Roman" w:hint="eastAsia"/>
          <w:szCs w:val="21"/>
        </w:rPr>
        <w:t>下記の「理由」がなくなった際には</w:t>
      </w:r>
      <w:r w:rsidR="00FE3591">
        <w:rPr>
          <w:rFonts w:ascii="ＭＳ 明朝" w:eastAsia="ＭＳ 明朝" w:hAnsi="ＭＳ 明朝" w:cs="Times New Roman" w:hint="eastAsia"/>
          <w:szCs w:val="21"/>
        </w:rPr>
        <w:t>、</w:t>
      </w:r>
      <w:r w:rsidRPr="007051BC">
        <w:rPr>
          <w:rFonts w:ascii="ＭＳ 明朝" w:eastAsia="ＭＳ 明朝" w:hAnsi="ＭＳ 明朝" w:cs="Times New Roman" w:hint="eastAsia"/>
          <w:szCs w:val="21"/>
        </w:rPr>
        <w:t>△△△△の承諾</w:t>
      </w:r>
    </w:p>
    <w:p w:rsidR="007051BC" w:rsidRPr="007051BC" w:rsidRDefault="007051BC" w:rsidP="007E5E9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を得て「やむを得ない事由」消失による全文公開の申請手続きを行います。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7051BC">
        <w:rPr>
          <w:rFonts w:ascii="ＭＳ 明朝" w:eastAsia="ＭＳ 明朝" w:hAnsi="ＭＳ 明朝" w:cs="Times New Roman" w:hint="eastAsia"/>
          <w:szCs w:val="21"/>
        </w:rPr>
        <w:tab/>
      </w:r>
      <w:r w:rsidRPr="007051BC">
        <w:rPr>
          <w:rFonts w:ascii="ＭＳ 明朝" w:eastAsia="ＭＳ 明朝" w:hAnsi="ＭＳ 明朝" w:cs="Times New Roman" w:hint="eastAsia"/>
          <w:szCs w:val="21"/>
        </w:rPr>
        <w:tab/>
        <w:t>専攻名</w:t>
      </w:r>
    </w:p>
    <w:p w:rsidR="007051BC" w:rsidRPr="007051BC" w:rsidRDefault="009A0A4C" w:rsidP="007E5E9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分野名</w:t>
      </w:r>
    </w:p>
    <w:p w:rsidR="007051BC" w:rsidRPr="007051BC" w:rsidRDefault="007051BC" w:rsidP="007E5E9C">
      <w:pPr>
        <w:ind w:firstLineChars="1950" w:firstLine="4173"/>
        <w:rPr>
          <w:rFonts w:ascii="ＭＳ 明朝" w:eastAsia="ＭＳ 明朝" w:hAnsi="ＭＳ 明朝" w:cs="Times New Roman"/>
          <w:spacing w:val="2"/>
          <w:szCs w:val="21"/>
        </w:rPr>
      </w:pPr>
      <w:r w:rsidRPr="007051BC">
        <w:rPr>
          <w:rFonts w:ascii="ＭＳ 明朝" w:eastAsia="ＭＳ 明朝" w:hAnsi="ＭＳ 明朝" w:cs="Times New Roman" w:hint="eastAsia"/>
          <w:spacing w:val="2"/>
          <w:szCs w:val="21"/>
        </w:rPr>
        <w:t>学生番号</w:t>
      </w:r>
    </w:p>
    <w:p w:rsidR="00685086" w:rsidRPr="00685086" w:rsidRDefault="00685086" w:rsidP="00685086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7051BC" w:rsidRPr="00685086" w:rsidRDefault="00685086" w:rsidP="00685086">
      <w:pPr>
        <w:ind w:firstLineChars="2550" w:firstLine="4182"/>
        <w:rPr>
          <w:rFonts w:ascii="ＭＳ 明朝" w:eastAsia="ＭＳ 明朝" w:hAnsi="ＭＳ 明朝" w:cs="Times New Roman"/>
          <w:spacing w:val="2"/>
          <w:sz w:val="16"/>
          <w:szCs w:val="16"/>
        </w:rPr>
      </w:pPr>
      <w:r w:rsidRPr="00685086">
        <w:rPr>
          <w:rFonts w:ascii="ＭＳ 明朝" w:eastAsia="ＭＳ 明朝" w:hAnsi="ＭＳ 明朝" w:cs="Times New Roman" w:hint="eastAsia"/>
          <w:spacing w:val="2"/>
          <w:sz w:val="16"/>
          <w:szCs w:val="16"/>
        </w:rPr>
        <w:t>フリガナ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pacing w:val="2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051BC">
        <w:rPr>
          <w:rFonts w:ascii="ＭＳ 明朝" w:eastAsia="ＭＳ 明朝" w:hAnsi="ＭＳ 明朝" w:cs="Times New Roman"/>
          <w:szCs w:val="21"/>
        </w:rPr>
        <w:t xml:space="preserve">                                    </w:t>
      </w:r>
      <w:r w:rsidRPr="007051BC">
        <w:rPr>
          <w:rFonts w:ascii="ＭＳ 明朝" w:eastAsia="ＭＳ 明朝" w:hAnsi="ＭＳ 明朝" w:cs="Times New Roman" w:hint="eastAsia"/>
          <w:szCs w:val="21"/>
        </w:rPr>
        <w:tab/>
      </w:r>
      <w:r w:rsidR="000901DD">
        <w:rPr>
          <w:rFonts w:ascii="ＭＳ 明朝" w:eastAsia="ＭＳ 明朝" w:hAnsi="ＭＳ 明朝" w:cs="Times New Roman"/>
          <w:szCs w:val="21"/>
        </w:rPr>
        <w:t>氏　名</w:t>
      </w:r>
      <w:r w:rsidRPr="007051BC">
        <w:rPr>
          <w:rFonts w:ascii="ＭＳ 明朝" w:eastAsia="ＭＳ 明朝" w:hAnsi="ＭＳ 明朝" w:cs="Times New Roman"/>
          <w:szCs w:val="21"/>
        </w:rPr>
        <w:t xml:space="preserve">                            </w:t>
      </w:r>
      <w:r w:rsidRPr="007051BC">
        <w:rPr>
          <w:rFonts w:ascii="ＭＳ 明朝" w:eastAsia="ＭＳ 明朝" w:hAnsi="ＭＳ 明朝" w:cs="Times New Roman" w:hint="eastAsia"/>
          <w:szCs w:val="21"/>
        </w:rPr>
        <w:t>印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ind w:firstLineChars="3300" w:firstLine="6930"/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  <w:r w:rsidRPr="007051BC">
        <w:rPr>
          <w:rFonts w:ascii="ＭＳ 明朝" w:eastAsia="ＭＳ 明朝" w:hAnsi="ＭＳ 明朝" w:cs="Times New Roman" w:hint="eastAsia"/>
          <w:szCs w:val="21"/>
        </w:rPr>
        <w:t>博士論文題目</w:t>
      </w:r>
      <w:r w:rsidR="0045324E">
        <w:rPr>
          <w:rFonts w:ascii="ＭＳ 明朝" w:eastAsia="ＭＳ 明朝" w:hAnsi="ＭＳ 明朝" w:cs="Times New Roman" w:hint="eastAsia"/>
          <w:szCs w:val="21"/>
        </w:rPr>
        <w:t>（英文の場合は（　）を付して和文を併記すること。）</w:t>
      </w:r>
    </w:p>
    <w:p w:rsidR="007051BC" w:rsidRPr="007051B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C942EC" w:rsidRDefault="007051BC" w:rsidP="007E5E9C">
      <w:pPr>
        <w:jc w:val="center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記</w:t>
      </w:r>
    </w:p>
    <w:p w:rsidR="007051BC" w:rsidRPr="00C942E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C942EC" w:rsidRDefault="007051BC" w:rsidP="007E5E9C">
      <w:pPr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理　由：</w:t>
      </w:r>
    </w:p>
    <w:p w:rsidR="007051BC" w:rsidRPr="00C942EC" w:rsidRDefault="007051BC" w:rsidP="007E5E9C">
      <w:pPr>
        <w:rPr>
          <w:rFonts w:ascii="ＭＳ 明朝" w:eastAsia="ＭＳ 明朝" w:hAnsi="ＭＳ 明朝" w:cs="Times New Roman"/>
          <w:szCs w:val="21"/>
        </w:rPr>
      </w:pPr>
    </w:p>
    <w:p w:rsidR="007051BC" w:rsidRPr="00C942EC" w:rsidRDefault="007051BC" w:rsidP="007E5E9C">
      <w:pPr>
        <w:numPr>
          <w:ilvl w:val="0"/>
          <w:numId w:val="4"/>
        </w:numPr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理由の記載例：</w:t>
      </w:r>
    </w:p>
    <w:p w:rsidR="007051BC" w:rsidRPr="00C942EC" w:rsidRDefault="007051BC" w:rsidP="007E5E9C">
      <w:pPr>
        <w:ind w:leftChars="203" w:left="689" w:hangingChars="125" w:hanging="26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</w:rPr>
        <w:t>・</w:t>
      </w:r>
      <w:r w:rsidRPr="00C942EC">
        <w:rPr>
          <w:rFonts w:ascii="ＭＳ 明朝" w:eastAsia="ＭＳ 明朝" w:hAnsi="ＭＳ 明朝" w:cs="Times New Roman" w:hint="eastAsia"/>
          <w:szCs w:val="21"/>
        </w:rPr>
        <w:t>主指導教員である△△△△教授は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私と共同で本博士論文の◎◎章および○○章の</w:t>
      </w:r>
    </w:p>
    <w:p w:rsidR="007051BC" w:rsidRPr="00C942EC" w:rsidRDefault="007051BC" w:rsidP="007E5E9C">
      <w:pPr>
        <w:ind w:leftChars="303" w:left="689" w:hangingChars="25" w:hanging="5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内容を含む論文投稿及び特許出願を予定している。</w:t>
      </w:r>
    </w:p>
    <w:p w:rsidR="007051BC" w:rsidRPr="00C942EC" w:rsidRDefault="007051BC" w:rsidP="007E5E9C">
      <w:pPr>
        <w:ind w:leftChars="203" w:left="689" w:hangingChars="125" w:hanging="26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・論文投稿に関しては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○○章○○ページ〜○○ページに記載の実験結果がこれまで</w:t>
      </w:r>
    </w:p>
    <w:p w:rsidR="007051BC" w:rsidRPr="00C942EC" w:rsidRDefault="007051BC" w:rsidP="007E5E9C">
      <w:pPr>
        <w:ind w:leftChars="303" w:left="689" w:hangingChars="25" w:hanging="5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非公開である。この実験結果に関し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指導教員と私は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共著論文の投稿を予定して</w:t>
      </w:r>
    </w:p>
    <w:p w:rsidR="007051BC" w:rsidRPr="00C942EC" w:rsidRDefault="007051BC" w:rsidP="007E5E9C">
      <w:pPr>
        <w:ind w:leftChars="303" w:left="636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おり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博士論文全文を公開することで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論文の新規性を損なうことが予想される。</w:t>
      </w:r>
    </w:p>
    <w:p w:rsidR="007051BC" w:rsidRPr="00C942EC" w:rsidRDefault="007051BC" w:rsidP="007E5E9C">
      <w:pPr>
        <w:ind w:leftChars="203" w:left="689" w:hangingChars="125" w:hanging="26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・◎◎章に記載の実験結果は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私と指導教員の共同特許出願を予定している内容で</w:t>
      </w:r>
      <w:proofErr w:type="gramStart"/>
      <w:r w:rsidRPr="00C942EC">
        <w:rPr>
          <w:rFonts w:ascii="ＭＳ 明朝" w:eastAsia="ＭＳ 明朝" w:hAnsi="ＭＳ 明朝" w:cs="Times New Roman" w:hint="eastAsia"/>
          <w:szCs w:val="21"/>
        </w:rPr>
        <w:t>あ</w:t>
      </w:r>
      <w:proofErr w:type="gramEnd"/>
    </w:p>
    <w:p w:rsidR="007051BC" w:rsidRPr="00C942EC" w:rsidRDefault="007051BC" w:rsidP="007E5E9C">
      <w:pPr>
        <w:ind w:leftChars="303" w:left="689" w:hangingChars="25" w:hanging="5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>り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全文公開によって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新規性が失われ特許化が不可能となることが予想される。</w:t>
      </w:r>
    </w:p>
    <w:p w:rsidR="007051BC" w:rsidRPr="00C942EC" w:rsidRDefault="007051BC" w:rsidP="00463F89">
      <w:pPr>
        <w:ind w:leftChars="203" w:left="689" w:hangingChars="125" w:hanging="263"/>
        <w:rPr>
          <w:rFonts w:ascii="ＭＳ 明朝" w:eastAsia="ＭＳ 明朝" w:hAnsi="ＭＳ 明朝" w:cs="Times New Roman"/>
          <w:szCs w:val="21"/>
        </w:rPr>
      </w:pPr>
      <w:r w:rsidRPr="00C942EC">
        <w:rPr>
          <w:rFonts w:ascii="ＭＳ 明朝" w:eastAsia="ＭＳ 明朝" w:hAnsi="ＭＳ 明朝" w:cs="Times New Roman" w:hint="eastAsia"/>
          <w:szCs w:val="21"/>
        </w:rPr>
        <w:t xml:space="preserve">　従って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上記の理由が消失するまで</w:t>
      </w:r>
      <w:r w:rsidR="00FE3591" w:rsidRPr="00C942EC">
        <w:rPr>
          <w:rFonts w:ascii="ＭＳ 明朝" w:eastAsia="ＭＳ 明朝" w:hAnsi="ＭＳ 明朝" w:cs="Times New Roman" w:hint="eastAsia"/>
          <w:szCs w:val="21"/>
        </w:rPr>
        <w:t>、</w:t>
      </w:r>
      <w:r w:rsidRPr="00C942EC">
        <w:rPr>
          <w:rFonts w:ascii="ＭＳ 明朝" w:eastAsia="ＭＳ 明朝" w:hAnsi="ＭＳ 明朝" w:cs="Times New Roman" w:hint="eastAsia"/>
          <w:szCs w:val="21"/>
        </w:rPr>
        <w:t>全文公開の猶予を希望</w:t>
      </w:r>
      <w:bookmarkStart w:id="0" w:name="_GoBack"/>
      <w:bookmarkEnd w:id="0"/>
      <w:r w:rsidRPr="00C942EC">
        <w:rPr>
          <w:rFonts w:ascii="ＭＳ 明朝" w:eastAsia="ＭＳ 明朝" w:hAnsi="ＭＳ 明朝" w:cs="Times New Roman" w:hint="eastAsia"/>
          <w:szCs w:val="21"/>
        </w:rPr>
        <w:t>する。</w:t>
      </w:r>
    </w:p>
    <w:p w:rsidR="007051BC" w:rsidRPr="00C942EC" w:rsidRDefault="007051BC">
      <w:pPr>
        <w:widowControl/>
        <w:jc w:val="left"/>
        <w:rPr>
          <w:rFonts w:asciiTheme="minorEastAsia" w:hAnsiTheme="minorEastAsia"/>
        </w:rPr>
      </w:pPr>
    </w:p>
    <w:sectPr w:rsidR="007051BC" w:rsidRPr="00C942EC" w:rsidSect="00EA4D04">
      <w:footerReference w:type="default" r:id="rId9"/>
      <w:pgSz w:w="11906" w:h="16838" w:code="9"/>
      <w:pgMar w:top="567" w:right="1418" w:bottom="567" w:left="1418" w:header="851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F4" w:rsidRDefault="004D44F4" w:rsidP="00C525DF">
      <w:r>
        <w:separator/>
      </w:r>
    </w:p>
  </w:endnote>
  <w:endnote w:type="continuationSeparator" w:id="0">
    <w:p w:rsidR="004D44F4" w:rsidRDefault="004D44F4" w:rsidP="00C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F4" w:rsidRPr="005E1D2C" w:rsidRDefault="004D44F4" w:rsidP="005E1D2C">
    <w:pPr>
      <w:pStyle w:val="ad"/>
      <w:jc w:val="center"/>
      <w:rPr>
        <w:rFonts w:asciiTheme="majorEastAsia" w:eastAsiaTheme="majorEastAsia" w:hAnsiTheme="majorEastAsia"/>
        <w:sz w:val="20"/>
        <w:szCs w:val="20"/>
      </w:rPr>
    </w:pPr>
  </w:p>
  <w:p w:rsidR="004D44F4" w:rsidRDefault="004D44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F4" w:rsidRDefault="004D44F4" w:rsidP="00C525DF">
      <w:r>
        <w:separator/>
      </w:r>
    </w:p>
  </w:footnote>
  <w:footnote w:type="continuationSeparator" w:id="0">
    <w:p w:rsidR="004D44F4" w:rsidRDefault="004D44F4" w:rsidP="00C5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128"/>
    <w:multiLevelType w:val="hybridMultilevel"/>
    <w:tmpl w:val="4624677E"/>
    <w:lvl w:ilvl="0" w:tplc="47E8DD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2530DE"/>
    <w:multiLevelType w:val="hybridMultilevel"/>
    <w:tmpl w:val="E4F2DCA4"/>
    <w:lvl w:ilvl="0" w:tplc="922E829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354FD6"/>
    <w:multiLevelType w:val="hybridMultilevel"/>
    <w:tmpl w:val="F2401EE2"/>
    <w:lvl w:ilvl="0" w:tplc="EBFA55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3"/>
    <w:rsid w:val="00014151"/>
    <w:rsid w:val="000268F8"/>
    <w:rsid w:val="00032618"/>
    <w:rsid w:val="00036F82"/>
    <w:rsid w:val="0005167E"/>
    <w:rsid w:val="000629E5"/>
    <w:rsid w:val="000901DD"/>
    <w:rsid w:val="000A2353"/>
    <w:rsid w:val="000B767E"/>
    <w:rsid w:val="000D503E"/>
    <w:rsid w:val="00110F65"/>
    <w:rsid w:val="001A3D8D"/>
    <w:rsid w:val="00240898"/>
    <w:rsid w:val="00271776"/>
    <w:rsid w:val="002A2E03"/>
    <w:rsid w:val="002B0D58"/>
    <w:rsid w:val="002B2770"/>
    <w:rsid w:val="002E2389"/>
    <w:rsid w:val="002E71D9"/>
    <w:rsid w:val="002F4CA4"/>
    <w:rsid w:val="003238A4"/>
    <w:rsid w:val="00323930"/>
    <w:rsid w:val="0034244E"/>
    <w:rsid w:val="0034328D"/>
    <w:rsid w:val="00375C2C"/>
    <w:rsid w:val="003E695A"/>
    <w:rsid w:val="0045324E"/>
    <w:rsid w:val="0046022E"/>
    <w:rsid w:val="00463F89"/>
    <w:rsid w:val="00494D4C"/>
    <w:rsid w:val="004D44F4"/>
    <w:rsid w:val="005115AF"/>
    <w:rsid w:val="00546C11"/>
    <w:rsid w:val="005528F7"/>
    <w:rsid w:val="005562AD"/>
    <w:rsid w:val="00556730"/>
    <w:rsid w:val="0057400D"/>
    <w:rsid w:val="00575DB4"/>
    <w:rsid w:val="005A7222"/>
    <w:rsid w:val="005E1D2C"/>
    <w:rsid w:val="0062139E"/>
    <w:rsid w:val="006365ED"/>
    <w:rsid w:val="00685086"/>
    <w:rsid w:val="006D1ED1"/>
    <w:rsid w:val="007051BC"/>
    <w:rsid w:val="00746F9D"/>
    <w:rsid w:val="00762194"/>
    <w:rsid w:val="00766991"/>
    <w:rsid w:val="00772990"/>
    <w:rsid w:val="00794E11"/>
    <w:rsid w:val="007A22B7"/>
    <w:rsid w:val="007A778B"/>
    <w:rsid w:val="007B3447"/>
    <w:rsid w:val="007B3FD9"/>
    <w:rsid w:val="007C0626"/>
    <w:rsid w:val="007D15D7"/>
    <w:rsid w:val="007E5E9C"/>
    <w:rsid w:val="007F0A9D"/>
    <w:rsid w:val="008123E6"/>
    <w:rsid w:val="00834528"/>
    <w:rsid w:val="00883604"/>
    <w:rsid w:val="008B0B89"/>
    <w:rsid w:val="008E22CE"/>
    <w:rsid w:val="008F65A1"/>
    <w:rsid w:val="009233F6"/>
    <w:rsid w:val="00954421"/>
    <w:rsid w:val="00956640"/>
    <w:rsid w:val="0096597A"/>
    <w:rsid w:val="009A0A4C"/>
    <w:rsid w:val="009A4165"/>
    <w:rsid w:val="009B6255"/>
    <w:rsid w:val="009C79D4"/>
    <w:rsid w:val="009E3A3C"/>
    <w:rsid w:val="009E6EEC"/>
    <w:rsid w:val="009F4B9A"/>
    <w:rsid w:val="00A3757E"/>
    <w:rsid w:val="00A970EF"/>
    <w:rsid w:val="00AB3192"/>
    <w:rsid w:val="00B04EC0"/>
    <w:rsid w:val="00B0518A"/>
    <w:rsid w:val="00B916EC"/>
    <w:rsid w:val="00BE0CCF"/>
    <w:rsid w:val="00BE260F"/>
    <w:rsid w:val="00C04699"/>
    <w:rsid w:val="00C23D2C"/>
    <w:rsid w:val="00C525DF"/>
    <w:rsid w:val="00C544C0"/>
    <w:rsid w:val="00C55FD6"/>
    <w:rsid w:val="00C942EC"/>
    <w:rsid w:val="00C94A2E"/>
    <w:rsid w:val="00CB0FBD"/>
    <w:rsid w:val="00CB3D4E"/>
    <w:rsid w:val="00D31CC4"/>
    <w:rsid w:val="00D43AE3"/>
    <w:rsid w:val="00D93C90"/>
    <w:rsid w:val="00DD5A50"/>
    <w:rsid w:val="00DE63A0"/>
    <w:rsid w:val="00E610B5"/>
    <w:rsid w:val="00E65A3E"/>
    <w:rsid w:val="00E975F0"/>
    <w:rsid w:val="00EA4D04"/>
    <w:rsid w:val="00EE374B"/>
    <w:rsid w:val="00F1522B"/>
    <w:rsid w:val="00F41A70"/>
    <w:rsid w:val="00F92D2C"/>
    <w:rsid w:val="00FB7B9A"/>
    <w:rsid w:val="00FC484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17EB-2DA8-41D9-8DB4-A172633B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AD688A8E.dotm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鈴木　真奈美</cp:lastModifiedBy>
  <cp:revision>3</cp:revision>
  <cp:lastPrinted>2014-05-07T04:02:00Z</cp:lastPrinted>
  <dcterms:created xsi:type="dcterms:W3CDTF">2014-06-25T03:48:00Z</dcterms:created>
  <dcterms:modified xsi:type="dcterms:W3CDTF">2014-07-15T23:39:00Z</dcterms:modified>
</cp:coreProperties>
</file>