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4" w:rsidRPr="00C942EC" w:rsidRDefault="00762194" w:rsidP="00762194">
      <w:pPr>
        <w:jc w:val="left"/>
        <w:rPr>
          <w:rFonts w:asciiTheme="minorEastAsia" w:hAnsiTheme="minorEastAsia"/>
          <w:bdr w:val="single" w:sz="4" w:space="0" w:color="auto"/>
        </w:rPr>
      </w:pPr>
      <w:r w:rsidRPr="00C942EC">
        <w:rPr>
          <w:rFonts w:asciiTheme="majorEastAsia" w:eastAsiaTheme="majorEastAsia" w:hAnsiTheme="majorEastAsia" w:hint="eastAsia"/>
        </w:rPr>
        <w:t>別記様式３</w:t>
      </w:r>
      <w:r w:rsidR="008F65A1" w:rsidRPr="00C942EC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6365ED" w:rsidRPr="00C942EC">
        <w:rPr>
          <w:rFonts w:asciiTheme="minorEastAsia" w:hAnsiTheme="minorEastAsia" w:hint="eastAsia"/>
          <w:bdr w:val="single" w:sz="4" w:space="0" w:color="auto"/>
        </w:rPr>
        <w:t>学位記番号（担当者</w:t>
      </w:r>
      <w:r w:rsidR="0045324E" w:rsidRPr="00C942EC">
        <w:rPr>
          <w:rFonts w:asciiTheme="minorEastAsia" w:hAnsiTheme="minorEastAsia" w:hint="eastAsia"/>
          <w:bdr w:val="single" w:sz="4" w:space="0" w:color="auto"/>
        </w:rPr>
        <w:t>記入欄</w:t>
      </w:r>
      <w:r w:rsidR="006365ED" w:rsidRPr="00C942EC">
        <w:rPr>
          <w:rFonts w:asciiTheme="minorEastAsia" w:hAnsiTheme="minorEastAsia" w:hint="eastAsia"/>
          <w:bdr w:val="single" w:sz="4" w:space="0" w:color="auto"/>
        </w:rPr>
        <w:t>）</w:t>
      </w:r>
      <w:r w:rsidR="008F65A1" w:rsidRPr="00C942EC">
        <w:rPr>
          <w:rFonts w:asciiTheme="minorEastAsia" w:hAnsiTheme="minorEastAsia" w:hint="eastAsia"/>
          <w:bdr w:val="single" w:sz="4" w:space="0" w:color="auto"/>
        </w:rPr>
        <w:t xml:space="preserve">　　　　　</w:t>
      </w:r>
    </w:p>
    <w:p w:rsidR="008F65A1" w:rsidRPr="00C942EC" w:rsidRDefault="008F65A1" w:rsidP="00762194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Century" w:eastAsia="ＭＳ 明朝" w:hAnsi="Century" w:cs="ＭＳ 明朝"/>
          <w:b/>
          <w:kern w:val="0"/>
          <w:sz w:val="36"/>
          <w:szCs w:val="36"/>
          <w:lang w:eastAsia="zh-CN"/>
        </w:rPr>
      </w:pPr>
      <w:r w:rsidRPr="00C942EC">
        <w:rPr>
          <w:rFonts w:ascii="ＭＳ 明朝" w:eastAsia="ＭＳ 明朝" w:hAnsi="ＭＳ 明朝" w:cs="ＭＳ 明朝" w:hint="eastAsia"/>
          <w:b/>
          <w:spacing w:val="-1"/>
          <w:kern w:val="0"/>
          <w:sz w:val="36"/>
          <w:szCs w:val="36"/>
          <w:lang w:eastAsia="zh-CN"/>
        </w:rPr>
        <w:t>論文内容</w:t>
      </w:r>
      <w:r w:rsidRPr="00C942EC">
        <w:rPr>
          <w:rFonts w:ascii="ＭＳ 明朝" w:eastAsia="ＭＳ 明朝" w:hAnsi="ＭＳ 明朝" w:cs="ＭＳ 明朝" w:hint="eastAsia"/>
          <w:b/>
          <w:spacing w:val="-1"/>
          <w:kern w:val="0"/>
          <w:sz w:val="36"/>
          <w:szCs w:val="36"/>
        </w:rPr>
        <w:t>要約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  <w:lang w:eastAsia="zh-CN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　年度入学　博士後期課程　　　　　</w:t>
      </w:r>
    </w:p>
    <w:p w:rsidR="00762194" w:rsidRPr="00C942EC" w:rsidRDefault="0045324E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</w:rPr>
      </w:pPr>
      <w:r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　　　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専攻　</w:t>
      </w:r>
      <w:r w:rsidRPr="00C942EC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　　</w:t>
      </w:r>
      <w:r w:rsidRPr="00C942EC">
        <w:rPr>
          <w:rFonts w:ascii="Century" w:eastAsia="ＭＳ 明朝" w:hAnsi="Century" w:cs="ＭＳ 明朝" w:hint="eastAsia"/>
          <w:kern w:val="0"/>
          <w:szCs w:val="21"/>
        </w:rPr>
        <w:t>分野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  <w:lang w:eastAsia="zh-CN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>氏　　名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  <w:lang w:eastAsia="zh-CN"/>
        </w:rPr>
        <w:t xml:space="preserve">　　　　　　　　　　　　　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="0045324E" w:rsidRPr="00C942EC">
        <w:rPr>
          <w:rFonts w:ascii="JustUnitMarkG" w:eastAsia="ＭＳ 明朝" w:hAnsi="JustUnitMarkG" w:cs="Times New Roman"/>
          <w:spacing w:val="-1"/>
          <w:kern w:val="0"/>
          <w:szCs w:val="21"/>
        </w:rPr>
        <w:t>印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  <w:bookmarkStart w:id="0" w:name="_GoBack"/>
      <w:bookmarkEnd w:id="0"/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032618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u w:val="single"/>
          <w:lang w:eastAsia="zh-TW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>論　文　題　目　　　○　○　○　○</w:t>
      </w:r>
      <w:r w:rsidRPr="00032618">
        <w:rPr>
          <w:rFonts w:ascii="ＭＳ 明朝" w:eastAsia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>○　○　○　○</w:t>
      </w:r>
      <w:r w:rsidRPr="00032618">
        <w:rPr>
          <w:rFonts w:ascii="ＭＳ 明朝" w:eastAsia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 xml:space="preserve">○　○　○　○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62194" w:rsidRPr="00762194" w:rsidTr="008F65A1">
        <w:trPr>
          <w:trHeight w:val="9350"/>
        </w:trPr>
        <w:tc>
          <w:tcPr>
            <w:tcW w:w="9268" w:type="dxa"/>
          </w:tcPr>
          <w:p w:rsidR="007B3447" w:rsidRPr="00032618" w:rsidRDefault="005E6325" w:rsidP="007B3447">
            <w:pPr>
              <w:wordWrap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</w:rPr>
              <w:t>【</w:t>
            </w:r>
            <w:r w:rsidR="000A2353" w:rsidRPr="00C942EC">
              <w:rPr>
                <w:rFonts w:hint="eastAsia"/>
              </w:rPr>
              <w:t>論文の内容に沿って，章ごとに記述してください。</w:t>
            </w:r>
            <w:r w:rsidR="000A2353" w:rsidRPr="00032618">
              <w:rPr>
                <w:rFonts w:hint="eastAsia"/>
                <w:b/>
              </w:rPr>
              <w:t>→削除の上，記載ください。</w:t>
            </w:r>
            <w:r>
              <w:rPr>
                <w:rFonts w:hint="eastAsia"/>
                <w:b/>
              </w:rPr>
              <w:t>】</w:t>
            </w:r>
          </w:p>
          <w:p w:rsidR="007B3447" w:rsidRPr="00032618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第１章○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7B3447" w:rsidRPr="00032618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第２章○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7B3447" w:rsidRPr="00762194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32618">
              <w:rPr>
                <w:rFonts w:hint="eastAsia"/>
              </w:rPr>
              <w:t>第３章○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</w:tc>
      </w:tr>
    </w:tbl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（注）①　タイプ，ワープロ等を用いてください。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10pt 1,200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字程度とします。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      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②　論文題目が英文の場合は，題目の下に和訳を（　）を付して併記してください。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　　　③　指導教員</w:t>
      </w:r>
      <w:r w:rsidR="0045324E">
        <w:rPr>
          <w:rFonts w:ascii="Century" w:eastAsia="ＭＳ 明朝" w:hAnsi="Century" w:cs="ＭＳ 明朝" w:hint="eastAsia"/>
          <w:spacing w:val="-1"/>
          <w:kern w:val="0"/>
          <w:szCs w:val="21"/>
        </w:rPr>
        <w:t>グループ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による事前チェックを</w:t>
      </w:r>
      <w:r w:rsidR="0045324E">
        <w:rPr>
          <w:rFonts w:ascii="Century" w:eastAsia="ＭＳ 明朝" w:hAnsi="Century" w:cs="ＭＳ 明朝" w:hint="eastAsia"/>
          <w:spacing w:val="-1"/>
          <w:kern w:val="0"/>
          <w:szCs w:val="21"/>
        </w:rPr>
        <w:t>必ず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受けてください。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　　　④　図表は使用しないでください。　</w:t>
      </w:r>
      <w:r w:rsidRPr="00762194">
        <w:rPr>
          <w:rFonts w:ascii="Century" w:eastAsia="ＭＳ 明朝" w:hAnsi="Century" w:cs="ＭＳ 明朝" w:hint="eastAsia"/>
          <w:kern w:val="0"/>
          <w:szCs w:val="21"/>
        </w:rPr>
        <w:t>→（注）を削除の上、使用してください。</w:t>
      </w:r>
    </w:p>
    <w:sectPr w:rsidR="00762194" w:rsidRPr="00762194" w:rsidSect="00EA4D04">
      <w:footerReference w:type="default" r:id="rId9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D5CB2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5E6325"/>
    <w:rsid w:val="0062139E"/>
    <w:rsid w:val="006365E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4160-48DF-4204-8275-3FB74A1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A390FC3B.dotm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鈴木　真奈美</cp:lastModifiedBy>
  <cp:revision>4</cp:revision>
  <cp:lastPrinted>2014-05-07T04:02:00Z</cp:lastPrinted>
  <dcterms:created xsi:type="dcterms:W3CDTF">2014-06-25T03:48:00Z</dcterms:created>
  <dcterms:modified xsi:type="dcterms:W3CDTF">2015-03-04T08:56:00Z</dcterms:modified>
</cp:coreProperties>
</file>