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379" w:type="dxa"/>
        <w:tblInd w:w="2977" w:type="dxa"/>
        <w:tblLook w:val="04A0" w:firstRow="1" w:lastRow="0" w:firstColumn="1" w:lastColumn="0" w:noHBand="0" w:noVBand="1"/>
      </w:tblPr>
      <w:tblGrid>
        <w:gridCol w:w="780"/>
        <w:gridCol w:w="340"/>
        <w:gridCol w:w="680"/>
        <w:gridCol w:w="336"/>
        <w:gridCol w:w="336"/>
        <w:gridCol w:w="907"/>
      </w:tblGrid>
      <w:tr w:rsidR="00ED606E" w:rsidRPr="00D21DAE" w14:paraId="0C9B154C" w14:textId="77777777" w:rsidTr="00ED606E">
        <w:trPr>
          <w:trHeight w:hRule="exact" w:val="454"/>
        </w:trPr>
        <w:tc>
          <w:tcPr>
            <w:tcW w:w="780" w:type="dxa"/>
            <w:tcBorders>
              <w:top w:val="nil"/>
              <w:left w:val="nil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219F" w14:textId="01073E05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bookmarkStart w:id="0" w:name="_GoBack"/>
            <w:bookmarkEnd w:id="0"/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9E03" w14:textId="35BD76E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2BD58" w14:textId="501E3B7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年度度</w:t>
            </w: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B429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A3E8B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E366E" w14:textId="2A034B78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月入学</w:t>
            </w:r>
          </w:p>
        </w:tc>
      </w:tr>
    </w:tbl>
    <w:p w14:paraId="3D266752" w14:textId="13B2575A" w:rsidR="0013348D" w:rsidRPr="00D21DAE" w:rsidRDefault="0013348D" w:rsidP="00690591">
      <w:pPr>
        <w:spacing w:line="100" w:lineRule="exact"/>
        <w:jc w:val="center"/>
        <w:rPr>
          <w:rFonts w:asciiTheme="majorEastAsia" w:eastAsiaTheme="majorEastAsia" w:hAnsiTheme="majorEastAsia"/>
          <w:spacing w:val="-6"/>
          <w:sz w:val="12"/>
          <w:szCs w:val="1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1DAE" w:rsidRPr="00D21DAE" w14:paraId="073F7F4C" w14:textId="77777777" w:rsidTr="00120DE9">
        <w:trPr>
          <w:trHeight w:hRule="exact"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F6A58" w14:textId="0C297E57" w:rsidR="00690591" w:rsidRPr="00D21DAE" w:rsidRDefault="00690591" w:rsidP="00690591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山形大学大学院理工学研究科(理学系)</w:t>
            </w:r>
            <w:r w:rsidR="00345B4C"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 xml:space="preserve">博士前期課程 </w:t>
            </w: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理学専攻</w:t>
            </w:r>
          </w:p>
        </w:tc>
      </w:tr>
    </w:tbl>
    <w:p w14:paraId="04AC0B0D" w14:textId="34680950" w:rsidR="006D79E3" w:rsidRPr="00D21DAE" w:rsidRDefault="00233FEA" w:rsidP="00757B3A">
      <w:pPr>
        <w:spacing w:beforeLines="50" w:before="180" w:afterLines="50" w:after="180" w:line="440" w:lineRule="exact"/>
        <w:jc w:val="center"/>
        <w:rPr>
          <w:b/>
          <w:sz w:val="40"/>
          <w:szCs w:val="40"/>
        </w:rPr>
      </w:pPr>
      <w:r w:rsidRPr="00D21DAE">
        <w:rPr>
          <w:rFonts w:asciiTheme="majorEastAsia" w:eastAsiaTheme="majorEastAsia" w:hAnsiTheme="majorEastAsia" w:hint="eastAsia"/>
          <w:spacing w:val="-6"/>
          <w:sz w:val="24"/>
          <w:szCs w:val="24"/>
        </w:rPr>
        <w:t xml:space="preserve">　</w:t>
      </w:r>
      <w:r w:rsidR="003A693D" w:rsidRPr="00D21DAE">
        <w:rPr>
          <w:rFonts w:hint="eastAsia"/>
          <w:b/>
          <w:sz w:val="44"/>
          <w:szCs w:val="44"/>
        </w:rPr>
        <w:t>入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学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願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80"/>
        <w:gridCol w:w="1814"/>
        <w:gridCol w:w="1361"/>
        <w:gridCol w:w="1701"/>
        <w:gridCol w:w="454"/>
        <w:gridCol w:w="680"/>
        <w:gridCol w:w="1640"/>
      </w:tblGrid>
      <w:tr w:rsidR="00D21DAE" w:rsidRPr="00D21DAE" w14:paraId="524DAC17" w14:textId="77777777" w:rsidTr="0013348D">
        <w:trPr>
          <w:trHeight w:hRule="exact" w:val="454"/>
        </w:trPr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09E01" w14:textId="7EB05B45" w:rsidR="001E3E74" w:rsidRPr="00D21DAE" w:rsidRDefault="001E3E74" w:rsidP="00D60DEA">
            <w:pPr>
              <w:spacing w:line="24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選抜区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分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D44E41A" w14:textId="455F754D" w:rsidR="001E3E74" w:rsidRPr="00D21DAE" w:rsidRDefault="001E3E74" w:rsidP="00ED606E">
            <w:pPr>
              <w:spacing w:afterLines="20" w:after="72"/>
              <w:rPr>
                <w:rFonts w:asciiTheme="minorEastAsia" w:hAnsiTheme="minorEastAsia" w:cs="AppleMyungjo"/>
                <w:sz w:val="22"/>
              </w:rPr>
            </w:pPr>
            <w:r w:rsidRPr="00D21DAE">
              <w:rPr>
                <w:rFonts w:asciiTheme="minorEastAsia" w:hAnsiTheme="minorEastAsia" w:hint="eastAsia"/>
                <w:sz w:val="22"/>
              </w:rPr>
              <w:t>□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推薦入試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>【Ａ推薦】　□推薦入試【Ｂ推薦】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□一般入試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□社会人入試　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□外国人留学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>生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入試</w:t>
            </w:r>
          </w:p>
          <w:p w14:paraId="5B9B3A34" w14:textId="77A02F34" w:rsidR="001E3E74" w:rsidRPr="00D21DAE" w:rsidRDefault="00ED606E" w:rsidP="001E3E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 xml:space="preserve">　　　　　　　　　</w:t>
            </w:r>
            <w:r w:rsidR="001E3E74"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>（該当事項にチェックしてください）</w:t>
            </w:r>
          </w:p>
        </w:tc>
        <w:tc>
          <w:tcPr>
            <w:tcW w:w="27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4CEC7" w14:textId="727D4CA8" w:rsidR="001E3E74" w:rsidRPr="00D21DAE" w:rsidRDefault="00A55F8A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受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験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番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号</w:t>
            </w:r>
          </w:p>
        </w:tc>
      </w:tr>
      <w:tr w:rsidR="00D21DAE" w:rsidRPr="00D21DAE" w14:paraId="6894F6F7" w14:textId="77777777" w:rsidTr="00ED606E">
        <w:trPr>
          <w:trHeight w:hRule="exact" w:val="1141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CFDBAE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vMerge/>
            <w:vAlign w:val="center"/>
          </w:tcPr>
          <w:p w14:paraId="095AA94D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right w:val="single" w:sz="12" w:space="0" w:color="auto"/>
            </w:tcBorders>
            <w:vAlign w:val="center"/>
          </w:tcPr>
          <w:p w14:paraId="283533B5" w14:textId="77777777" w:rsidR="001E3E74" w:rsidRPr="00D21DAE" w:rsidRDefault="00A55F8A" w:rsidP="00A55F8A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※</w:t>
            </w:r>
          </w:p>
          <w:p w14:paraId="761D9974" w14:textId="5D9E97DF" w:rsidR="00A55F8A" w:rsidRPr="00D21DAE" w:rsidRDefault="00A55F8A" w:rsidP="00A55F8A">
            <w:pPr>
              <w:rPr>
                <w:sz w:val="20"/>
                <w:szCs w:val="20"/>
              </w:rPr>
            </w:pPr>
          </w:p>
        </w:tc>
      </w:tr>
      <w:tr w:rsidR="00D21DAE" w:rsidRPr="00D21DAE" w14:paraId="2957BF52" w14:textId="77777777" w:rsidTr="00ED606E">
        <w:trPr>
          <w:trHeight w:hRule="exact" w:val="113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1CE49EA5" w14:textId="661A2C85" w:rsidR="001E3E74" w:rsidRPr="00D21DAE" w:rsidRDefault="00690591" w:rsidP="00A94F4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784F30">
              <w:rPr>
                <w:rFonts w:hint="eastAsia"/>
                <w:spacing w:val="75"/>
                <w:kern w:val="0"/>
                <w:sz w:val="18"/>
                <w:szCs w:val="18"/>
                <w:fitText w:val="1200" w:id="1409037568"/>
              </w:rPr>
              <w:t>フリガ</w:t>
            </w:r>
            <w:r w:rsidRPr="00784F30">
              <w:rPr>
                <w:rFonts w:hint="eastAsia"/>
                <w:spacing w:val="15"/>
                <w:kern w:val="0"/>
                <w:sz w:val="18"/>
                <w:szCs w:val="18"/>
                <w:fitText w:val="1200" w:id="1409037568"/>
              </w:rPr>
              <w:t>ナ</w:t>
            </w:r>
          </w:p>
          <w:p w14:paraId="6256C708" w14:textId="77777777" w:rsidR="001E3E74" w:rsidRPr="00D21DAE" w:rsidRDefault="001E3E74" w:rsidP="00A94F47">
            <w:pPr>
              <w:spacing w:line="200" w:lineRule="exact"/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380"/>
                <w:kern w:val="0"/>
                <w:sz w:val="22"/>
                <w:fitText w:val="1200" w:id="1409037569"/>
              </w:rPr>
              <w:t>氏</w:t>
            </w:r>
            <w:r w:rsidRPr="0002517D">
              <w:rPr>
                <w:rFonts w:hint="eastAsia"/>
                <w:kern w:val="0"/>
                <w:sz w:val="22"/>
                <w:fitText w:val="1200" w:id="1409037569"/>
              </w:rPr>
              <w:t>名</w:t>
            </w:r>
          </w:p>
          <w:p w14:paraId="35D35D70" w14:textId="361E5679" w:rsidR="001E3E74" w:rsidRPr="00D21DAE" w:rsidRDefault="001E3E74" w:rsidP="00A94F47">
            <w:pPr>
              <w:spacing w:line="28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824"/>
              </w:rPr>
              <w:t>生年月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824"/>
              </w:rPr>
              <w:t>日</w:t>
            </w:r>
          </w:p>
        </w:tc>
        <w:tc>
          <w:tcPr>
            <w:tcW w:w="4876" w:type="dxa"/>
            <w:gridSpan w:val="3"/>
            <w:vAlign w:val="center"/>
          </w:tcPr>
          <w:p w14:paraId="5B267017" w14:textId="0DE2EA89" w:rsidR="00A55F8A" w:rsidRPr="00D21DAE" w:rsidRDefault="00A55F8A" w:rsidP="00740C0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14:paraId="554C3D65" w14:textId="77777777" w:rsidR="00ED606E" w:rsidRPr="00BD690E" w:rsidRDefault="00ED606E" w:rsidP="00740C07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  <w:p w14:paraId="2DEB111B" w14:textId="2DE0219D" w:rsidR="001E3E74" w:rsidRPr="00D21DAE" w:rsidRDefault="00A55F8A" w:rsidP="00740C0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 xml:space="preserve">昭和・平成　　　年　　　月　　　日生（満　</w:t>
            </w:r>
            <w:r w:rsidR="00262108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Pr="00D21DAE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1134" w:type="dxa"/>
            <w:gridSpan w:val="2"/>
            <w:vAlign w:val="center"/>
          </w:tcPr>
          <w:p w14:paraId="2DFBF1AE" w14:textId="6E17B88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14:paraId="357374E2" w14:textId="00769D0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男　・　女</w:t>
            </w:r>
          </w:p>
        </w:tc>
      </w:tr>
      <w:tr w:rsidR="00D21DAE" w:rsidRPr="00D21DAE" w14:paraId="026785FF" w14:textId="77777777" w:rsidTr="0013348D">
        <w:trPr>
          <w:trHeight w:hRule="exact" w:val="57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100C5" w14:textId="77777777" w:rsidR="0091026B" w:rsidRPr="00D21DAE" w:rsidRDefault="0091026B" w:rsidP="006D79E3">
            <w:pPr>
              <w:jc w:val="center"/>
              <w:rPr>
                <w:sz w:val="22"/>
              </w:rPr>
            </w:pPr>
          </w:p>
        </w:tc>
      </w:tr>
      <w:tr w:rsidR="00D21DAE" w:rsidRPr="00D21DAE" w14:paraId="3F5C77A6" w14:textId="77777777" w:rsidTr="0013348D">
        <w:trPr>
          <w:trHeight w:val="157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6536FA1" w14:textId="20955BC1" w:rsidR="00262108" w:rsidRPr="00D21DAE" w:rsidRDefault="00262108" w:rsidP="006D79E3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w w:val="90"/>
                <w:kern w:val="0"/>
                <w:sz w:val="22"/>
                <w:fitText w:val="1200" w:id="1409037312"/>
              </w:rPr>
              <w:t>志願</w:t>
            </w:r>
            <w:r w:rsidR="003700C7" w:rsidRPr="0002517D">
              <w:rPr>
                <w:rFonts w:hint="eastAsia"/>
                <w:w w:val="90"/>
                <w:kern w:val="0"/>
                <w:sz w:val="22"/>
                <w:fitText w:val="1200" w:id="1409037312"/>
              </w:rPr>
              <w:t>専門</w:t>
            </w:r>
            <w:r w:rsidRPr="0002517D">
              <w:rPr>
                <w:rFonts w:hint="eastAsia"/>
                <w:w w:val="90"/>
                <w:kern w:val="0"/>
                <w:sz w:val="22"/>
                <w:fitText w:val="1200" w:id="1409037312"/>
              </w:rPr>
              <w:t>分</w:t>
            </w:r>
            <w:r w:rsidRPr="0002517D">
              <w:rPr>
                <w:rFonts w:hint="eastAsia"/>
                <w:spacing w:val="7"/>
                <w:w w:val="90"/>
                <w:kern w:val="0"/>
                <w:sz w:val="22"/>
                <w:fitText w:val="1200" w:id="1409037312"/>
              </w:rPr>
              <w:t>野</w:t>
            </w:r>
          </w:p>
        </w:tc>
        <w:tc>
          <w:tcPr>
            <w:tcW w:w="3175" w:type="dxa"/>
            <w:gridSpan w:val="2"/>
            <w:vAlign w:val="center"/>
          </w:tcPr>
          <w:p w14:paraId="5455658F" w14:textId="77777777" w:rsidR="00262108" w:rsidRPr="00D21DAE" w:rsidRDefault="00262108" w:rsidP="00A65F8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□数理科学　　□物理学</w:t>
            </w:r>
          </w:p>
          <w:p w14:paraId="4B452D02" w14:textId="77777777" w:rsidR="00262108" w:rsidRPr="00D21DAE" w:rsidRDefault="00262108" w:rsidP="00A65F8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□化学　　　　□生物学</w:t>
            </w:r>
          </w:p>
          <w:p w14:paraId="58291EC3" w14:textId="783040BC" w:rsidR="00262108" w:rsidRPr="00D21DAE" w:rsidRDefault="00262108" w:rsidP="00A65F8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□地球科学</w:t>
            </w:r>
          </w:p>
          <w:p w14:paraId="707C21D9" w14:textId="0DD9966E" w:rsidR="00262108" w:rsidRPr="00D21DAE" w:rsidRDefault="00262108" w:rsidP="00A65F8F">
            <w:pPr>
              <w:jc w:val="center"/>
              <w:rPr>
                <w:spacing w:val="-2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pacing w:val="-2"/>
                <w:sz w:val="18"/>
                <w:szCs w:val="18"/>
              </w:rPr>
              <w:t>（該当事項にチェックしてください）</w:t>
            </w:r>
          </w:p>
        </w:tc>
        <w:tc>
          <w:tcPr>
            <w:tcW w:w="2155" w:type="dxa"/>
            <w:gridSpan w:val="2"/>
            <w:vAlign w:val="center"/>
          </w:tcPr>
          <w:p w14:paraId="18072D97" w14:textId="77777777" w:rsidR="00262108" w:rsidRPr="00D21DAE" w:rsidRDefault="00262108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希望主指導教員</w:t>
            </w:r>
          </w:p>
          <w:p w14:paraId="652B767E" w14:textId="2E73F6E0" w:rsidR="00262108" w:rsidRPr="00D21DAE" w:rsidRDefault="008370AD" w:rsidP="007B53DD">
            <w:pPr>
              <w:jc w:val="right"/>
              <w:rPr>
                <w:sz w:val="20"/>
                <w:szCs w:val="20"/>
              </w:rPr>
            </w:pPr>
            <w:r w:rsidRPr="0002517D">
              <w:rPr>
                <w:rFonts w:hint="eastAsia"/>
                <w:w w:val="84"/>
                <w:kern w:val="0"/>
                <w:sz w:val="22"/>
                <w:fitText w:val="1608" w:id="1416414208"/>
              </w:rPr>
              <w:t>(</w:t>
            </w:r>
            <w:r w:rsidR="00262108" w:rsidRPr="0002517D">
              <w:rPr>
                <w:rFonts w:hint="eastAsia"/>
                <w:w w:val="84"/>
                <w:kern w:val="0"/>
                <w:sz w:val="22"/>
                <w:fitText w:val="1608" w:id="1416414208"/>
              </w:rPr>
              <w:t>又は研究グループ</w:t>
            </w:r>
            <w:r w:rsidRPr="0002517D">
              <w:rPr>
                <w:rFonts w:hint="eastAsia"/>
                <w:spacing w:val="13"/>
                <w:w w:val="84"/>
                <w:kern w:val="0"/>
                <w:sz w:val="22"/>
                <w:fitText w:val="1608" w:id="1416414208"/>
              </w:rPr>
              <w:t>)</w:t>
            </w:r>
            <w:r w:rsidR="007B53DD" w:rsidRPr="00D21DAE">
              <w:rPr>
                <w:rFonts w:hint="eastAsia"/>
                <w:kern w:val="0"/>
                <w:sz w:val="22"/>
                <w:vertAlign w:val="superscript"/>
              </w:rPr>
              <w:t>注</w:t>
            </w:r>
            <w:r w:rsidR="007B53DD" w:rsidRPr="00D21DAE">
              <w:rPr>
                <w:rFonts w:asciiTheme="minorEastAsia" w:hAnsiTheme="minorEastAsia" w:hint="eastAsia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2320" w:type="dxa"/>
            <w:gridSpan w:val="2"/>
            <w:tcBorders>
              <w:right w:val="single" w:sz="12" w:space="0" w:color="auto"/>
            </w:tcBorders>
            <w:vAlign w:val="center"/>
          </w:tcPr>
          <w:p w14:paraId="4F6DB8EF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6B76A7CC" w14:textId="77777777" w:rsidTr="0013348D">
        <w:trPr>
          <w:trHeight w:hRule="exact" w:val="851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0DD90FA9" w14:textId="1ED60600" w:rsidR="001010E1" w:rsidRPr="00D21DAE" w:rsidRDefault="00A94F47" w:rsidP="006D79E3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出願資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格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p w14:paraId="1BA2A2A0" w14:textId="77777777" w:rsidR="001010E1" w:rsidRPr="00D21DAE" w:rsidRDefault="0091026B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大学　　　　　　　　学部　　　　　　　　学科</w:t>
            </w:r>
          </w:p>
          <w:p w14:paraId="5B3A6D0E" w14:textId="543A9471" w:rsidR="0091026B" w:rsidRPr="00D21DAE" w:rsidRDefault="009F30DD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昭和・平成</w:t>
            </w:r>
            <w:r w:rsidR="00ED606E" w:rsidRPr="00D21DAE">
              <w:rPr>
                <w:rFonts w:hint="eastAsia"/>
                <w:sz w:val="20"/>
                <w:szCs w:val="20"/>
              </w:rPr>
              <w:t>・令和</w:t>
            </w:r>
            <w:r w:rsidR="001F237B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="0091026B" w:rsidRPr="00D21DAE">
              <w:rPr>
                <w:rFonts w:hint="eastAsia"/>
                <w:sz w:val="20"/>
                <w:szCs w:val="20"/>
              </w:rPr>
              <w:t xml:space="preserve">　　　年　　　月　　　卒　業・卒業見込</w:t>
            </w:r>
          </w:p>
        </w:tc>
      </w:tr>
      <w:tr w:rsidR="00D21DAE" w:rsidRPr="00D21DAE" w14:paraId="03F32CAF" w14:textId="77777777" w:rsidTr="00585B3D">
        <w:trPr>
          <w:trHeight w:hRule="exact" w:val="1537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FB4A951" w14:textId="77777777" w:rsidR="001010E1" w:rsidRPr="00D21DAE" w:rsidRDefault="00B0087E" w:rsidP="006D79E3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37312"/>
              </w:rPr>
              <w:t>志願</w:t>
            </w:r>
            <w:r w:rsidRPr="0002517D">
              <w:rPr>
                <w:rFonts w:hint="eastAsia"/>
                <w:kern w:val="0"/>
                <w:sz w:val="22"/>
                <w:fitText w:val="1200" w:id="1409037312"/>
              </w:rPr>
              <w:t>者</w:t>
            </w:r>
          </w:p>
          <w:p w14:paraId="421024A9" w14:textId="40D04D6F" w:rsidR="00B0087E" w:rsidRPr="00D21DAE" w:rsidRDefault="00B0087E" w:rsidP="006D79E3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2"/>
              </w:rPr>
              <w:t>現住</w:t>
            </w:r>
            <w:r w:rsidRPr="0002517D">
              <w:rPr>
                <w:rFonts w:hint="eastAsia"/>
                <w:kern w:val="0"/>
                <w:sz w:val="22"/>
                <w:fitText w:val="1200" w:id="1409042432"/>
              </w:rPr>
              <w:t>所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13"/>
              <w:gridCol w:w="340"/>
              <w:gridCol w:w="113"/>
              <w:gridCol w:w="340"/>
              <w:gridCol w:w="236"/>
              <w:gridCol w:w="340"/>
              <w:gridCol w:w="113"/>
              <w:gridCol w:w="340"/>
              <w:gridCol w:w="113"/>
              <w:gridCol w:w="340"/>
              <w:gridCol w:w="113"/>
              <w:gridCol w:w="340"/>
            </w:tblGrid>
            <w:tr w:rsidR="00D21DAE" w:rsidRPr="00D21DAE" w14:paraId="5FE10121" w14:textId="77777777" w:rsidTr="003F1852">
              <w:trPr>
                <w:trHeight w:hRule="exact" w:val="454"/>
              </w:trPr>
              <w:tc>
                <w:tcPr>
                  <w:tcW w:w="340" w:type="dxa"/>
                  <w:vAlign w:val="center"/>
                </w:tcPr>
                <w:p w14:paraId="005B4270" w14:textId="5F9B9769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48106A66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8CEAF3C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6C257366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C911C1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3BB0324" w14:textId="77777777" w:rsidR="00AE11C3" w:rsidRPr="00D21DAE" w:rsidRDefault="00AE11C3" w:rsidP="003F1852">
                  <w:pPr>
                    <w:adjustRightInd w:val="0"/>
                    <w:snapToGrid w:val="0"/>
                    <w:ind w:leftChars="-75" w:left="-158" w:rightChars="-82" w:right="-172"/>
                    <w:jc w:val="center"/>
                    <w:rPr>
                      <w:sz w:val="20"/>
                      <w:szCs w:val="20"/>
                    </w:rPr>
                  </w:pPr>
                  <w:r w:rsidRPr="00D21DAE">
                    <w:rPr>
                      <w:rFonts w:hint="eastAsia"/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340" w:type="dxa"/>
                  <w:vAlign w:val="center"/>
                </w:tcPr>
                <w:p w14:paraId="38743074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5C73AAB4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68B00D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736DBCF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E9B5C0E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9276658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78E0EF8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F5424D" w14:textId="77777777" w:rsidR="001010E1" w:rsidRPr="00D21DAE" w:rsidRDefault="001010E1" w:rsidP="00AE11C3">
            <w:pPr>
              <w:rPr>
                <w:sz w:val="20"/>
                <w:szCs w:val="20"/>
                <w:bdr w:val="single" w:sz="4" w:space="0" w:color="auto"/>
              </w:rPr>
            </w:pPr>
          </w:p>
          <w:p w14:paraId="3CFD72B8" w14:textId="77777777" w:rsidR="00AE11C3" w:rsidRPr="00D21DAE" w:rsidRDefault="00AE11C3" w:rsidP="00AE11C3">
            <w:pPr>
              <w:rPr>
                <w:sz w:val="20"/>
                <w:szCs w:val="20"/>
              </w:rPr>
            </w:pPr>
          </w:p>
          <w:p w14:paraId="6226C227" w14:textId="77777777" w:rsidR="00AE11C3" w:rsidRPr="00D21DAE" w:rsidRDefault="00AE11C3" w:rsidP="00AE11C3">
            <w:pPr>
              <w:rPr>
                <w:sz w:val="20"/>
                <w:szCs w:val="20"/>
              </w:rPr>
            </w:pPr>
          </w:p>
        </w:tc>
      </w:tr>
      <w:tr w:rsidR="00D21DAE" w:rsidRPr="00D21DAE" w14:paraId="5FA37976" w14:textId="77777777" w:rsidTr="005649F0">
        <w:trPr>
          <w:trHeight w:hRule="exact" w:val="737"/>
        </w:trPr>
        <w:tc>
          <w:tcPr>
            <w:tcW w:w="17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E0E0FCA" w14:textId="77777777" w:rsidR="0091026B" w:rsidRPr="00D21DAE" w:rsidRDefault="0091026B" w:rsidP="006D79E3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志願者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等</w:t>
            </w:r>
          </w:p>
          <w:p w14:paraId="2305F93D" w14:textId="6C807572" w:rsidR="0091026B" w:rsidRPr="00D21DAE" w:rsidRDefault="0091026B" w:rsidP="006D79E3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3"/>
              </w:rPr>
              <w:t>連絡</w:t>
            </w:r>
            <w:r w:rsidRPr="0002517D">
              <w:rPr>
                <w:rFonts w:hint="eastAsia"/>
                <w:kern w:val="0"/>
                <w:sz w:val="22"/>
                <w:fitText w:val="1200" w:id="1409042433"/>
              </w:rPr>
              <w:t>先</w:t>
            </w:r>
          </w:p>
        </w:tc>
        <w:tc>
          <w:tcPr>
            <w:tcW w:w="765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7374D76" w14:textId="70CBC723" w:rsidR="0091026B" w:rsidRPr="00D21DAE" w:rsidRDefault="0091026B" w:rsidP="00233FEA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 xml:space="preserve">電話（　　</w:t>
            </w:r>
            <w:r w:rsidR="00262108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Pr="00D21DAE">
              <w:rPr>
                <w:rFonts w:hint="eastAsia"/>
                <w:sz w:val="20"/>
                <w:szCs w:val="20"/>
              </w:rPr>
              <w:t xml:space="preserve">　）　　　　−</w:t>
            </w:r>
          </w:p>
        </w:tc>
      </w:tr>
      <w:tr w:rsidR="00D21DAE" w:rsidRPr="00D21DAE" w14:paraId="0CEB7A88" w14:textId="77777777" w:rsidTr="005649F0">
        <w:trPr>
          <w:trHeight w:hRule="exact" w:val="737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C4AF23" w14:textId="77777777" w:rsidR="0091026B" w:rsidRPr="00D21DAE" w:rsidRDefault="0091026B" w:rsidP="006D79E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B434BA0" w14:textId="42D5EA83" w:rsidR="0091026B" w:rsidRPr="00D21DAE" w:rsidRDefault="0091026B" w:rsidP="0091026B">
            <w:r w:rsidRPr="00D21DAE">
              <w:rPr>
                <w:rFonts w:hint="eastAsia"/>
                <w:sz w:val="20"/>
                <w:szCs w:val="20"/>
              </w:rPr>
              <w:t>保護</w:t>
            </w:r>
            <w:r w:rsidR="00233FEA" w:rsidRPr="00D21DAE">
              <w:rPr>
                <w:rFonts w:hint="eastAsia"/>
                <w:sz w:val="20"/>
                <w:szCs w:val="20"/>
              </w:rPr>
              <w:t>者</w:t>
            </w:r>
            <w:r w:rsidRPr="00D21DAE">
              <w:rPr>
                <w:rFonts w:hint="eastAsia"/>
                <w:sz w:val="20"/>
                <w:szCs w:val="20"/>
              </w:rPr>
              <w:t>等連絡先（確実に連絡のつく電話番号をご記入ください</w:t>
            </w:r>
            <w:r w:rsidR="00766AF7" w:rsidRPr="00D21DAE">
              <w:rPr>
                <w:rFonts w:hint="eastAsia"/>
                <w:sz w:val="20"/>
                <w:szCs w:val="20"/>
              </w:rPr>
              <w:t>。</w:t>
            </w:r>
            <w:r w:rsidRPr="00D21DAE">
              <w:rPr>
                <w:rFonts w:hint="eastAsia"/>
              </w:rPr>
              <w:t>）</w:t>
            </w:r>
          </w:p>
          <w:p w14:paraId="446D96E9" w14:textId="7D121BB0" w:rsidR="0091026B" w:rsidRPr="00D21DAE" w:rsidRDefault="0091026B" w:rsidP="005649F0">
            <w:pPr>
              <w:spacing w:line="300" w:lineRule="exact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 xml:space="preserve">電話（　　　</w:t>
            </w:r>
            <w:r w:rsidR="00207C8B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Pr="00D21DAE">
              <w:rPr>
                <w:rFonts w:hint="eastAsia"/>
                <w:sz w:val="20"/>
                <w:szCs w:val="20"/>
              </w:rPr>
              <w:t>）　　　　−</w:t>
            </w:r>
          </w:p>
          <w:p w14:paraId="6F7F97B2" w14:textId="77777777" w:rsidR="0091026B" w:rsidRPr="00D21DAE" w:rsidRDefault="0091026B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10C18504" w14:textId="77777777" w:rsidTr="0013348D">
        <w:trPr>
          <w:trHeight w:hRule="exact" w:val="454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79CA7" w14:textId="51DFD407" w:rsidR="001010E1" w:rsidRPr="00D21DAE" w:rsidRDefault="0091026B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履　歴（学歴は大学入学時から記入してください。外国人志願者は初等教育から記入してください。）</w:t>
            </w:r>
          </w:p>
        </w:tc>
      </w:tr>
      <w:tr w:rsidR="00D21DAE" w:rsidRPr="00D21DAE" w14:paraId="184F11CE" w14:textId="77777777" w:rsidTr="0013348D">
        <w:trPr>
          <w:trHeight w:hRule="exact" w:val="454"/>
        </w:trPr>
        <w:tc>
          <w:tcPr>
            <w:tcW w:w="3520" w:type="dxa"/>
            <w:gridSpan w:val="3"/>
            <w:tcBorders>
              <w:left w:val="single" w:sz="12" w:space="0" w:color="auto"/>
            </w:tcBorders>
            <w:vAlign w:val="center"/>
          </w:tcPr>
          <w:p w14:paraId="6B18B5D4" w14:textId="5680D61C" w:rsidR="001010E1" w:rsidRPr="00D21DAE" w:rsidRDefault="0091026B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 xml:space="preserve">期　　　</w:t>
            </w:r>
            <w:r w:rsidR="00262108" w:rsidRPr="00D21DAE">
              <w:rPr>
                <w:rFonts w:hint="eastAsia"/>
                <w:sz w:val="22"/>
              </w:rPr>
              <w:t xml:space="preserve">　　　</w:t>
            </w:r>
            <w:r w:rsidRPr="00D21DAE">
              <w:rPr>
                <w:rFonts w:hint="eastAsia"/>
                <w:sz w:val="22"/>
              </w:rPr>
              <w:t>間</w:t>
            </w:r>
          </w:p>
        </w:tc>
        <w:tc>
          <w:tcPr>
            <w:tcW w:w="1361" w:type="dxa"/>
            <w:vAlign w:val="center"/>
          </w:tcPr>
          <w:p w14:paraId="2E047BE1" w14:textId="3212A971" w:rsidR="001010E1" w:rsidRPr="00D21DAE" w:rsidRDefault="0091026B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年　数</w:t>
            </w: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7D1135EF" w14:textId="257D4A7E" w:rsidR="001010E1" w:rsidRPr="00D21DAE" w:rsidRDefault="0091026B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事　　　　　項</w:t>
            </w:r>
          </w:p>
        </w:tc>
      </w:tr>
      <w:tr w:rsidR="00D21DAE" w:rsidRPr="00D21DAE" w14:paraId="6E67E4AB" w14:textId="77777777" w:rsidTr="00ED4E9E">
        <w:trPr>
          <w:trHeight w:hRule="exact"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14:paraId="2C6AC89B" w14:textId="637C642D" w:rsidR="00262108" w:rsidRPr="00D21DAE" w:rsidRDefault="00262108" w:rsidP="00ED4E9E">
            <w:pPr>
              <w:spacing w:afterLines="10" w:after="36" w:line="240" w:lineRule="atLeast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学　　　　　　歴</w:t>
            </w:r>
          </w:p>
        </w:tc>
        <w:tc>
          <w:tcPr>
            <w:tcW w:w="3094" w:type="dxa"/>
            <w:gridSpan w:val="2"/>
            <w:vAlign w:val="center"/>
          </w:tcPr>
          <w:p w14:paraId="3BAE1D21" w14:textId="5726C645" w:rsidR="00262108" w:rsidRPr="00D21DAE" w:rsidRDefault="002B6069" w:rsidP="00F8466D">
            <w:pPr>
              <w:jc w:val="center"/>
              <w:rPr>
                <w:b/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21A0514F" w14:textId="059120B5" w:rsidR="00F8466D" w:rsidRPr="00D21DAE" w:rsidRDefault="00F8466D" w:rsidP="00F84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353516F" w14:textId="2BA078DA" w:rsidR="00262108" w:rsidRPr="00D21DAE" w:rsidRDefault="00262108" w:rsidP="006D7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1DAE" w:rsidRPr="00D21DAE" w14:paraId="7BE7A46D" w14:textId="77777777" w:rsidTr="00ED4E9E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22BC5814" w14:textId="77777777" w:rsidR="00262108" w:rsidRPr="00D21DAE" w:rsidRDefault="00262108" w:rsidP="00ED4E9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0EDF801" w14:textId="47C99444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4501090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3BDF2DAA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0DBBD7E5" w14:textId="77777777" w:rsidTr="00ED4E9E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6351E881" w14:textId="77777777" w:rsidR="00262108" w:rsidRPr="00D21DAE" w:rsidRDefault="00262108" w:rsidP="00ED4E9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A2F32F3" w14:textId="7C9358FD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FC25F82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E9A3A4F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3D9865DC" w14:textId="77777777" w:rsidTr="00ED4E9E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A5634F2" w14:textId="77777777" w:rsidR="00262108" w:rsidRPr="00D21DAE" w:rsidRDefault="00262108" w:rsidP="00ED4E9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4687223C" w14:textId="3BC9D946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9392B44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6E769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701211E7" w14:textId="77777777" w:rsidTr="00ED4E9E">
        <w:trPr>
          <w:trHeight w:hRule="exact"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A88840A" w14:textId="1A238AC5" w:rsidR="00262108" w:rsidRPr="00D21DAE" w:rsidRDefault="00262108" w:rsidP="00ED4E9E">
            <w:pPr>
              <w:spacing w:afterLines="10" w:after="36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</w:tcBorders>
            <w:vAlign w:val="center"/>
          </w:tcPr>
          <w:p w14:paraId="24B7371F" w14:textId="49A1138B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3CA74DC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8BBE58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7EE27F0E" w14:textId="77777777" w:rsidTr="00224468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5C641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3ADCC810" w14:textId="03E7DCC4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2F3F02D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36550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7B557C" w14:textId="2BB94EB8" w:rsidR="00AD5A42" w:rsidRPr="00D21DAE" w:rsidRDefault="00442D1D" w:rsidP="00442D1D">
      <w:pPr>
        <w:spacing w:line="32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１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※印の箇所以外は，もれなく記入</w:t>
      </w:r>
      <w:r w:rsidR="00BD2BA3" w:rsidRPr="00D21DAE">
        <w:rPr>
          <w:rFonts w:hint="eastAsia"/>
          <w:sz w:val="18"/>
          <w:szCs w:val="18"/>
        </w:rPr>
        <w:t>（入力）</w:t>
      </w:r>
      <w:r w:rsidR="00AD5A42" w:rsidRPr="00D21DAE">
        <w:rPr>
          <w:rFonts w:hint="eastAsia"/>
          <w:sz w:val="18"/>
          <w:szCs w:val="18"/>
        </w:rPr>
        <w:t>してください。</w:t>
      </w:r>
    </w:p>
    <w:p w14:paraId="208B361D" w14:textId="0E9C509C" w:rsidR="00AD5A42" w:rsidRPr="00D21DAE" w:rsidRDefault="00442D1D" w:rsidP="00442D1D">
      <w:pPr>
        <w:spacing w:line="24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２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記入については，募集</w:t>
      </w:r>
      <w:r w:rsidR="00262108" w:rsidRPr="00D21DAE">
        <w:rPr>
          <w:rFonts w:hint="eastAsia"/>
          <w:sz w:val="18"/>
          <w:szCs w:val="18"/>
        </w:rPr>
        <w:t>要</w:t>
      </w:r>
      <w:r w:rsidR="00AD5A42" w:rsidRPr="00D21DAE">
        <w:rPr>
          <w:rFonts w:hint="eastAsia"/>
          <w:sz w:val="18"/>
          <w:szCs w:val="18"/>
        </w:rPr>
        <w:t>項を熟読し，不備のないよう十分注意してください。</w:t>
      </w:r>
    </w:p>
    <w:p w14:paraId="17A7B5A1" w14:textId="55404426" w:rsidR="00AD5A42" w:rsidRPr="00D21DAE" w:rsidRDefault="00442D1D" w:rsidP="00442D1D">
      <w:pPr>
        <w:spacing w:line="240" w:lineRule="exact"/>
        <w:ind w:left="180" w:hangingChars="100" w:hanging="18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３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入学年度及び入学月を必ず記入してください。</w:t>
      </w:r>
    </w:p>
    <w:p w14:paraId="3F9702CA" w14:textId="77777777" w:rsidR="00442D1D" w:rsidRPr="00D21DAE" w:rsidRDefault="00442D1D" w:rsidP="00442D1D">
      <w:pPr>
        <w:spacing w:line="240" w:lineRule="exact"/>
        <w:ind w:left="180" w:hangingChars="100" w:hanging="180"/>
        <w:rPr>
          <w:spacing w:val="-2"/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４</w:t>
      </w:r>
      <w:r w:rsidR="00893243" w:rsidRPr="00D21DAE">
        <w:rPr>
          <w:rFonts w:hint="eastAsia"/>
          <w:sz w:val="18"/>
          <w:szCs w:val="18"/>
        </w:rPr>
        <w:t>：</w:t>
      </w:r>
      <w:r w:rsidR="006751ED" w:rsidRPr="00D21DAE">
        <w:rPr>
          <w:rFonts w:hint="eastAsia"/>
          <w:spacing w:val="-2"/>
          <w:sz w:val="18"/>
          <w:szCs w:val="18"/>
        </w:rPr>
        <w:t>希望主指導教員は，</w:t>
      </w:r>
      <w:r w:rsidRPr="00D21DAE">
        <w:rPr>
          <w:rFonts w:hint="eastAsia"/>
          <w:spacing w:val="-2"/>
          <w:sz w:val="18"/>
          <w:szCs w:val="18"/>
        </w:rPr>
        <w:t>山形大学理学部・大学院理工学研究科ホームページ</w:t>
      </w:r>
      <w:r w:rsidR="005649F0" w:rsidRPr="00D21DAE">
        <w:rPr>
          <w:rFonts w:hint="eastAsia"/>
          <w:spacing w:val="-2"/>
          <w:sz w:val="18"/>
          <w:szCs w:val="18"/>
        </w:rPr>
        <w:t>「受験生のみなさんへ」内の</w:t>
      </w:r>
      <w:r w:rsidR="006751ED" w:rsidRPr="00D21DAE">
        <w:rPr>
          <w:rFonts w:hint="eastAsia"/>
          <w:spacing w:val="-2"/>
          <w:sz w:val="18"/>
          <w:szCs w:val="18"/>
        </w:rPr>
        <w:t>「大学院理</w:t>
      </w:r>
    </w:p>
    <w:p w14:paraId="6B6D99BE" w14:textId="6FC3A4D2" w:rsidR="007B53DD" w:rsidRPr="00D21DAE" w:rsidRDefault="006751ED" w:rsidP="00271456">
      <w:pPr>
        <w:spacing w:line="240" w:lineRule="exact"/>
        <w:ind w:leftChars="250" w:left="525"/>
        <w:rPr>
          <w:sz w:val="18"/>
          <w:szCs w:val="18"/>
        </w:rPr>
      </w:pPr>
      <w:r w:rsidRPr="00D21DAE">
        <w:rPr>
          <w:rFonts w:hint="eastAsia"/>
          <w:spacing w:val="-2"/>
          <w:sz w:val="18"/>
          <w:szCs w:val="18"/>
        </w:rPr>
        <w:t>工学研究科入試情報」</w:t>
      </w:r>
      <w:r w:rsidR="005649F0" w:rsidRPr="00D21DAE">
        <w:rPr>
          <w:rFonts w:hint="eastAsia"/>
          <w:spacing w:val="-2"/>
          <w:sz w:val="18"/>
          <w:szCs w:val="18"/>
        </w:rPr>
        <w:t>に記載のある</w:t>
      </w:r>
      <w:r w:rsidRPr="00D21DAE">
        <w:rPr>
          <w:rFonts w:hint="eastAsia"/>
          <w:spacing w:val="-2"/>
          <w:sz w:val="18"/>
          <w:szCs w:val="18"/>
        </w:rPr>
        <w:t>「理工学研究科博士前期課程担当教員一覧」を参考に＊が付された教員を選び，記入してください。</w:t>
      </w:r>
      <w:r w:rsidRPr="00D21DAE">
        <w:rPr>
          <w:rFonts w:hint="eastAsia"/>
          <w:sz w:val="18"/>
          <w:szCs w:val="18"/>
        </w:rPr>
        <w:t>☆の</w:t>
      </w:r>
      <w:r w:rsidR="00774FC9" w:rsidRPr="00D21DAE">
        <w:rPr>
          <w:rFonts w:hint="eastAsia"/>
          <w:sz w:val="18"/>
          <w:szCs w:val="18"/>
        </w:rPr>
        <w:t>付された教員については，当該教員に事前に相談してください。</w:t>
      </w:r>
    </w:p>
    <w:p w14:paraId="3186377A" w14:textId="64045F8D" w:rsidR="00836BD6" w:rsidRDefault="007B53DD" w:rsidP="007B53DD">
      <w:pPr>
        <w:spacing w:line="240" w:lineRule="exact"/>
        <w:ind w:firstLineChars="300" w:firstLine="54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なお，</w:t>
      </w:r>
      <w:r w:rsidR="00774FC9" w:rsidRPr="00D21DAE">
        <w:rPr>
          <w:rFonts w:hint="eastAsia"/>
          <w:sz w:val="18"/>
          <w:szCs w:val="18"/>
        </w:rPr>
        <w:t>物理学分野の志願者</w:t>
      </w:r>
      <w:r w:rsidRPr="00D21DAE">
        <w:rPr>
          <w:rFonts w:hint="eastAsia"/>
          <w:sz w:val="18"/>
          <w:szCs w:val="18"/>
        </w:rPr>
        <w:t>は</w:t>
      </w:r>
      <w:r w:rsidR="00774FC9" w:rsidRPr="00D21DAE">
        <w:rPr>
          <w:rFonts w:hint="eastAsia"/>
          <w:sz w:val="18"/>
          <w:szCs w:val="18"/>
        </w:rPr>
        <w:t>，教員名</w:t>
      </w:r>
      <w:r w:rsidR="00262108" w:rsidRPr="00D21DAE">
        <w:rPr>
          <w:rFonts w:hint="eastAsia"/>
          <w:sz w:val="18"/>
          <w:szCs w:val="18"/>
        </w:rPr>
        <w:t>又</w:t>
      </w:r>
      <w:r w:rsidR="00774FC9" w:rsidRPr="00D21DAE">
        <w:rPr>
          <w:rFonts w:hint="eastAsia"/>
          <w:sz w:val="18"/>
          <w:szCs w:val="18"/>
        </w:rPr>
        <w:t>は研究グループ名を記入してください。</w:t>
      </w:r>
    </w:p>
    <w:p w14:paraId="6896D65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7DAA539F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836BD6" w:rsidRPr="00836BD6" w14:paraId="3C48E4F9" w14:textId="77777777" w:rsidTr="00836BD6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56F08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bookmarkStart w:id="1" w:name="_Hlk24112172"/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57196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C75750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168E3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5BA30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B8B5BA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bookmarkEnd w:id="1"/>
    <w:p w14:paraId="5384F83A" w14:textId="77777777" w:rsidR="00836BD6" w:rsidRPr="00836BD6" w:rsidRDefault="00836BD6" w:rsidP="00836BD6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</w:rPr>
      </w:pPr>
      <w:r w:rsidRPr="00836BD6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2F33A5C2" w14:textId="77777777" w:rsidR="00836BD6" w:rsidRPr="00836BD6" w:rsidRDefault="00836BD6" w:rsidP="00836BD6">
      <w:pPr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836BD6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写　真　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836BD6" w:rsidRPr="00836BD6" w14:paraId="158AE5E4" w14:textId="77777777" w:rsidTr="00836BD6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AD166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bookmarkStart w:id="2" w:name="_Hlk24112224"/>
            <w:r w:rsidRPr="00836BD6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F032A8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48D459EE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836BD6" w:rsidRPr="00836BD6" w14:paraId="08ED9593" w14:textId="77777777" w:rsidTr="00836BD6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0CA21AE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1EF80F6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1C33442C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75CB078D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836BD6" w:rsidRPr="00836BD6" w14:paraId="04D60599" w14:textId="77777777" w:rsidTr="00836BD6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1D8FEADE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531FE8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FF07AA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7D5F78D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56869A30" w14:textId="77777777" w:rsidR="00836BD6" w:rsidRPr="00836BD6" w:rsidRDefault="00836BD6" w:rsidP="00836BD6">
            <w:pPr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836BD6" w:rsidRPr="00836BD6" w14:paraId="1FD66C7F" w14:textId="77777777" w:rsidTr="00836BD6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1701D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6BE7C" w14:textId="77777777" w:rsidR="00836BD6" w:rsidRPr="00BD690E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</w:p>
        </w:tc>
      </w:tr>
    </w:tbl>
    <w:bookmarkEnd w:id="2"/>
    <w:p w14:paraId="000D08A0" w14:textId="77777777" w:rsidR="00836BD6" w:rsidRPr="00836BD6" w:rsidRDefault="00836BD6" w:rsidP="00ED4E9E">
      <w:pPr>
        <w:spacing w:beforeLines="20" w:before="72" w:line="240" w:lineRule="exact"/>
        <w:ind w:firstLineChars="1282" w:firstLine="2692"/>
        <w:rPr>
          <w:rFonts w:ascii="Century" w:eastAsia="ＭＳ 明朝" w:hAnsi="Century" w:cs="Times New Roman"/>
          <w:color w:val="000000"/>
        </w:rPr>
      </w:pPr>
      <w:r w:rsidRPr="00836BD6">
        <w:rPr>
          <w:rFonts w:ascii="Century" w:eastAsia="ＭＳ 明朝" w:hAnsi="Century" w:cs="Times New Roman" w:hint="eastAsia"/>
          <w:color w:val="000000"/>
        </w:rPr>
        <w:t>注：※印の欄は，記入しないでください。</w:t>
      </w:r>
    </w:p>
    <w:p w14:paraId="0F10965A" w14:textId="77777777" w:rsidR="00836BD6" w:rsidRPr="00836BD6" w:rsidRDefault="00836BD6" w:rsidP="00836BD6">
      <w:pPr>
        <w:spacing w:line="240" w:lineRule="exact"/>
        <w:ind w:firstLineChars="100" w:firstLine="210"/>
        <w:rPr>
          <w:rFonts w:ascii="Century" w:eastAsia="ＭＳ 明朝" w:hAnsi="Century" w:cs="Times New Roman"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</w:tblGrid>
      <w:tr w:rsidR="00836BD6" w:rsidRPr="00836BD6" w14:paraId="3A3FFE5B" w14:textId="77777777" w:rsidTr="00BD690E">
        <w:trPr>
          <w:trHeight w:hRule="exact" w:val="2268"/>
          <w:jc w:val="center"/>
        </w:trPr>
        <w:tc>
          <w:tcPr>
            <w:tcW w:w="1701" w:type="dxa"/>
            <w:vAlign w:val="center"/>
          </w:tcPr>
          <w:p w14:paraId="0A64C554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写真はり付け欄</w:t>
            </w:r>
          </w:p>
          <w:p w14:paraId="56F2E559" w14:textId="6CC4CD08" w:rsidR="00836BD6" w:rsidRPr="00BD690E" w:rsidRDefault="00836BD6" w:rsidP="00BD690E">
            <w:pPr>
              <w:autoSpaceDE w:val="0"/>
              <w:autoSpaceDN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</w:pP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（４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cm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×３</w:t>
            </w:r>
            <w:r w:rsidR="00BD690E"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c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）</w:t>
            </w:r>
          </w:p>
          <w:p w14:paraId="4D38B3AB" w14:textId="77777777" w:rsidR="00836BD6" w:rsidRPr="00836BD6" w:rsidRDefault="00836BD6" w:rsidP="00836BD6">
            <w:pPr>
              <w:spacing w:line="200" w:lineRule="exact"/>
              <w:ind w:left="152" w:hangingChars="100" w:hanging="152"/>
              <w:rPr>
                <w:rFonts w:ascii="Century" w:eastAsia="ＭＳ 明朝" w:hAnsi="Century" w:cs="Times New Roman"/>
                <w:color w:val="000000"/>
                <w:spacing w:val="-4"/>
                <w:sz w:val="16"/>
                <w:szCs w:val="1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6"/>
                <w:szCs w:val="16"/>
              </w:rPr>
              <w:t>●出願前３か月以内に撮影した上半身，無帽，正面向きのものとします。</w:t>
            </w:r>
          </w:p>
          <w:p w14:paraId="13518AA1" w14:textId="77777777" w:rsidR="00836BD6" w:rsidRPr="00836BD6" w:rsidRDefault="00836BD6" w:rsidP="00836BD6">
            <w:pPr>
              <w:spacing w:line="240" w:lineRule="exact"/>
              <w:ind w:left="148" w:hangingChars="100" w:hanging="148"/>
              <w:rPr>
                <w:rFonts w:ascii="Century" w:eastAsia="ＭＳ 明朝" w:hAnsi="Century" w:cs="Times New Roman"/>
                <w:color w:val="000000"/>
                <w:spacing w:val="-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6"/>
                <w:sz w:val="16"/>
                <w:szCs w:val="16"/>
              </w:rPr>
              <w:t>●写真の裏全面にのり付けしてください。</w:t>
            </w:r>
          </w:p>
        </w:tc>
      </w:tr>
    </w:tbl>
    <w:p w14:paraId="440DC7EB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5FBB5A8F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318E1823" w14:textId="77777777" w:rsidR="00836BD6" w:rsidRPr="00836BD6" w:rsidRDefault="00836BD6" w:rsidP="00836BD6">
      <w:pPr>
        <w:spacing w:line="240" w:lineRule="exact"/>
        <w:jc w:val="center"/>
        <w:rPr>
          <w:rFonts w:ascii="Century" w:eastAsia="ＭＳ 明朝" w:hAnsi="Century" w:cs="Times New Roman"/>
          <w:color w:val="000000"/>
        </w:rPr>
      </w:pPr>
    </w:p>
    <w:p w14:paraId="1BC4E370" w14:textId="1C506620" w:rsidR="00836BD6" w:rsidRDefault="00836BD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00D3C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6C060603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p w14:paraId="3E218F9C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ED4E9E" w:rsidRPr="00ED4E9E" w14:paraId="4499E3DC" w14:textId="77777777" w:rsidTr="006F4C9F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88F2A8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5ED170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95741B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93EF0D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4684E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164D706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p w14:paraId="5EC7514D" w14:textId="77777777" w:rsidR="00ED4E9E" w:rsidRPr="00ED4E9E" w:rsidRDefault="00ED4E9E" w:rsidP="00ED4E9E">
      <w:pPr>
        <w:widowControl w:val="0"/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  <w:sz w:val="18"/>
          <w:szCs w:val="18"/>
        </w:rPr>
      </w:pPr>
      <w:r w:rsidRPr="00ED4E9E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1F86E3C5" w14:textId="77777777" w:rsidR="00ED4E9E" w:rsidRPr="00ED4E9E" w:rsidRDefault="00ED4E9E" w:rsidP="00ED4E9E">
      <w:pPr>
        <w:widowControl w:val="0"/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ED4E9E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受　験　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ED4E9E" w:rsidRPr="00ED4E9E" w14:paraId="2A5D50F1" w14:textId="77777777" w:rsidTr="006F4C9F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DCCC85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EB685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64CD12F6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ED4E9E" w:rsidRPr="00ED4E9E" w14:paraId="3C7D2180" w14:textId="77777777" w:rsidTr="006F4C9F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58F704C4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177EBD87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7439B437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64C38974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ED4E9E" w:rsidRPr="00ED4E9E" w14:paraId="5468D3CA" w14:textId="77777777" w:rsidTr="006F4C9F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277AF6BB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358257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7A35081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F5436C3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4CC59EC5" w14:textId="77777777" w:rsidR="00ED4E9E" w:rsidRPr="00ED4E9E" w:rsidRDefault="00ED4E9E" w:rsidP="00ED4E9E">
            <w:pPr>
              <w:widowControl w:val="0"/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ED4E9E" w:rsidRPr="00ED4E9E" w14:paraId="64667D90" w14:textId="77777777" w:rsidTr="006F4C9F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91DF9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3CBE89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</w:tbl>
    <w:p w14:paraId="4AEBD773" w14:textId="77777777" w:rsidR="00ED4E9E" w:rsidRPr="00ED4E9E" w:rsidRDefault="00ED4E9E" w:rsidP="00ED4E9E">
      <w:pPr>
        <w:widowControl w:val="0"/>
        <w:spacing w:line="160" w:lineRule="exact"/>
        <w:ind w:firstLineChars="100" w:firstLine="210"/>
        <w:jc w:val="both"/>
        <w:rPr>
          <w:rFonts w:ascii="Century" w:eastAsia="ＭＳ 明朝" w:hAnsi="Century" w:cs="Times New Roman"/>
          <w:color w:val="000000"/>
        </w:rPr>
      </w:pPr>
    </w:p>
    <w:p w14:paraId="54B54452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注１：※印の欄は，記入しないでください。</w:t>
      </w:r>
    </w:p>
    <w:p w14:paraId="490AED0F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注２：本票は，試験当日に必ず携行し，受験中は机の上の</w:t>
      </w:r>
    </w:p>
    <w:p w14:paraId="4335282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見やすい所に置いてください。</w:t>
      </w:r>
    </w:p>
    <w:p w14:paraId="69530403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注３：受験者は，筆記用具を持参してください。</w:t>
      </w:r>
    </w:p>
    <w:p w14:paraId="30CDD3BD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注４：本票を紛失したときは，小白川キャンパス事務部入試課</w:t>
      </w:r>
    </w:p>
    <w:p w14:paraId="6340BBA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理学部担当又は試験場係員に申し出てください。</w:t>
      </w:r>
    </w:p>
    <w:p w14:paraId="456C904C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注５：</w:t>
      </w:r>
      <w:r w:rsidRPr="00ED4E9E">
        <w:rPr>
          <w:rFonts w:ascii="Century" w:eastAsia="ＭＳ 明朝" w:hAnsi="Century" w:cs="Times New Roman" w:hint="eastAsia"/>
          <w:color w:val="000000"/>
          <w:spacing w:val="-4"/>
          <w:sz w:val="18"/>
          <w:szCs w:val="18"/>
        </w:rPr>
        <w:t>本票は，入学手続きの際に必要になりますので，</w:t>
      </w:r>
    </w:p>
    <w:p w14:paraId="70E89324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437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  <w:u w:val="single"/>
        </w:rPr>
      </w:pPr>
      <w:r w:rsidRPr="00ED4E9E">
        <w:rPr>
          <w:rFonts w:ascii="ＭＳ ゴシック" w:eastAsia="ＭＳ ゴシック" w:hAnsi="ＭＳ ゴシック" w:cs="Times New Roman" w:hint="eastAsia"/>
          <w:color w:val="000000"/>
          <w:spacing w:val="-4"/>
          <w:sz w:val="18"/>
          <w:szCs w:val="18"/>
          <w:u w:val="single"/>
        </w:rPr>
        <w:t>入学手続き完了まで大切に保管してください。</w:t>
      </w:r>
    </w:p>
    <w:p w14:paraId="2561BC9F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  <w:color w:val="000000"/>
        </w:rPr>
      </w:pPr>
    </w:p>
    <w:p w14:paraId="2DB06600" w14:textId="77777777" w:rsidR="00ED4E9E" w:rsidRDefault="00ED4E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B0F3944" w14:textId="318DF302" w:rsidR="00AE2409" w:rsidRPr="00A06864" w:rsidRDefault="00AE2409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AE2409" w14:paraId="10793829" w14:textId="77777777" w:rsidTr="00AE2409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4D8F1" w14:textId="77777777" w:rsidR="00AE2409" w:rsidRPr="00A2399B" w:rsidRDefault="00AE2409" w:rsidP="00AE2409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4D37D54" w14:textId="77777777" w:rsidR="00AE2409" w:rsidRPr="00A2399B" w:rsidRDefault="00AE2409" w:rsidP="00AE2409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607BC905" w14:textId="77777777" w:rsidR="00AE2409" w:rsidRDefault="00AE2409" w:rsidP="00AE24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07DBA5ED" w14:textId="77777777" w:rsidR="00AE2409" w:rsidRPr="00A2399B" w:rsidRDefault="00AE2409" w:rsidP="00AE24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156C462D" w14:textId="77777777" w:rsidR="00AE2409" w:rsidRDefault="00AE2409" w:rsidP="00AE2409"/>
    <w:p w14:paraId="75CCF88C" w14:textId="77777777" w:rsidR="00AE2409" w:rsidRPr="00B1399F" w:rsidRDefault="00AE2409" w:rsidP="00AE2409">
      <w:pPr>
        <w:jc w:val="center"/>
        <w:rPr>
          <w:b/>
          <w:bCs/>
          <w:spacing w:val="60"/>
          <w:sz w:val="48"/>
          <w:szCs w:val="48"/>
        </w:rPr>
      </w:pPr>
      <w:r w:rsidRPr="00AE2409">
        <w:rPr>
          <w:rFonts w:hint="eastAsia"/>
          <w:b/>
          <w:bCs/>
          <w:spacing w:val="120"/>
          <w:kern w:val="0"/>
          <w:sz w:val="48"/>
          <w:szCs w:val="48"/>
          <w:fitText w:val="3374" w:id="-2098471168"/>
        </w:rPr>
        <w:t>自己推薦</w:t>
      </w:r>
      <w:r w:rsidRPr="00AE2409">
        <w:rPr>
          <w:rFonts w:hint="eastAsia"/>
          <w:b/>
          <w:bCs/>
          <w:spacing w:val="2"/>
          <w:kern w:val="0"/>
          <w:sz w:val="48"/>
          <w:szCs w:val="48"/>
          <w:fitText w:val="3374" w:id="-2098471168"/>
        </w:rPr>
        <w:t>書</w:t>
      </w:r>
    </w:p>
    <w:p w14:paraId="536808A5" w14:textId="77777777" w:rsidR="00AE2409" w:rsidRPr="00700A01" w:rsidRDefault="00AE2409" w:rsidP="00AE2409">
      <w:pPr>
        <w:spacing w:line="640" w:lineRule="exact"/>
        <w:jc w:val="right"/>
        <w:rPr>
          <w:strike/>
          <w:sz w:val="24"/>
          <w:szCs w:val="24"/>
        </w:rPr>
      </w:pPr>
    </w:p>
    <w:p w14:paraId="59209076" w14:textId="77777777" w:rsidR="00AE2409" w:rsidRPr="00A2399B" w:rsidRDefault="00AE2409" w:rsidP="00AE2409">
      <w:pPr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山　形　大　学　長</w:t>
      </w:r>
      <w:r>
        <w:rPr>
          <w:rFonts w:hint="eastAsia"/>
          <w:sz w:val="24"/>
          <w:szCs w:val="24"/>
        </w:rPr>
        <w:t xml:space="preserve"> </w:t>
      </w:r>
      <w:r w:rsidRPr="00A2399B">
        <w:rPr>
          <w:rFonts w:hint="eastAsia"/>
          <w:sz w:val="24"/>
          <w:szCs w:val="24"/>
        </w:rPr>
        <w:t xml:space="preserve">　殿</w:t>
      </w:r>
    </w:p>
    <w:p w14:paraId="5152D5A2" w14:textId="77777777" w:rsidR="00AE2409" w:rsidRPr="00A2399B" w:rsidRDefault="00AE2409" w:rsidP="00AE2409">
      <w:pPr>
        <w:rPr>
          <w:sz w:val="24"/>
          <w:szCs w:val="24"/>
        </w:rPr>
      </w:pPr>
    </w:p>
    <w:p w14:paraId="71DA8EBA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大　学　名</w:t>
      </w:r>
    </w:p>
    <w:p w14:paraId="68A25E78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学　　　部</w:t>
      </w:r>
    </w:p>
    <w:p w14:paraId="380F06D3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学　　　科</w:t>
      </w:r>
    </w:p>
    <w:p w14:paraId="33858F57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</w:p>
    <w:p w14:paraId="25D8C969" w14:textId="77777777" w:rsidR="00AE2409" w:rsidRPr="00A2399B" w:rsidRDefault="00AE2409" w:rsidP="00AE2409">
      <w:pPr>
        <w:rPr>
          <w:sz w:val="24"/>
          <w:szCs w:val="24"/>
        </w:rPr>
      </w:pPr>
    </w:p>
    <w:p w14:paraId="08B37B98" w14:textId="77777777" w:rsidR="00AE2409" w:rsidRDefault="00AE2409" w:rsidP="00AE2409">
      <w:pPr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 xml:space="preserve">　私は，貴大学大学院理工学研究科</w:t>
      </w:r>
      <w:r>
        <w:rPr>
          <w:rFonts w:hint="eastAsia"/>
          <w:sz w:val="24"/>
          <w:szCs w:val="24"/>
        </w:rPr>
        <w:t>(</w:t>
      </w:r>
      <w:r w:rsidRPr="00A2399B">
        <w:rPr>
          <w:rFonts w:hint="eastAsia"/>
          <w:sz w:val="24"/>
          <w:szCs w:val="24"/>
        </w:rPr>
        <w:t>理学系</w:t>
      </w:r>
      <w:r>
        <w:rPr>
          <w:rFonts w:hint="eastAsia"/>
          <w:sz w:val="24"/>
          <w:szCs w:val="24"/>
        </w:rPr>
        <w:t>)</w:t>
      </w:r>
      <w:r w:rsidRPr="00A2399B">
        <w:rPr>
          <w:rFonts w:hint="eastAsia"/>
          <w:sz w:val="24"/>
          <w:szCs w:val="24"/>
        </w:rPr>
        <w:t>博士前期課程</w:t>
      </w:r>
      <w:r>
        <w:rPr>
          <w:rFonts w:hint="eastAsia"/>
          <w:sz w:val="24"/>
          <w:szCs w:val="24"/>
        </w:rPr>
        <w:t>理</w:t>
      </w:r>
      <w:r w:rsidRPr="00A2399B">
        <w:rPr>
          <w:rFonts w:hint="eastAsia"/>
          <w:sz w:val="24"/>
          <w:szCs w:val="24"/>
        </w:rPr>
        <w:t>学専攻に入学したいので</w:t>
      </w:r>
      <w:r>
        <w:rPr>
          <w:rFonts w:hint="eastAsia"/>
          <w:sz w:val="24"/>
          <w:szCs w:val="24"/>
        </w:rPr>
        <w:t xml:space="preserve">　</w:t>
      </w:r>
      <w:r w:rsidRPr="00A2399B">
        <w:rPr>
          <w:rFonts w:hint="eastAsia"/>
          <w:sz w:val="24"/>
          <w:szCs w:val="24"/>
        </w:rPr>
        <w:t>以下のとおり自己推薦いたします。</w:t>
      </w:r>
    </w:p>
    <w:p w14:paraId="68991D67" w14:textId="66260D87" w:rsidR="00AE2409" w:rsidRPr="001A0BD9" w:rsidRDefault="00AE2409" w:rsidP="00AE240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AE2409" w14:paraId="2290BAD3" w14:textId="77777777" w:rsidTr="00BD690E">
        <w:trPr>
          <w:trHeight w:hRule="exact" w:val="680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509F88B" w14:textId="77777777" w:rsidR="00AE2409" w:rsidRDefault="00AE2409" w:rsidP="00AE2409">
            <w:pPr>
              <w:spacing w:line="280" w:lineRule="exact"/>
              <w:rPr>
                <w:sz w:val="18"/>
                <w:szCs w:val="18"/>
              </w:rPr>
            </w:pPr>
            <w:r w:rsidRPr="00DE47E2">
              <w:rPr>
                <w:rFonts w:hint="eastAsia"/>
                <w:sz w:val="18"/>
                <w:szCs w:val="18"/>
              </w:rPr>
              <w:t>学業，人物，研究能力，研究意欲などについて具体的かつ簡潔に記入してください。</w:t>
            </w:r>
          </w:p>
          <w:p w14:paraId="7A90DD8F" w14:textId="05FE100A" w:rsidR="00AE2409" w:rsidRPr="00DE47E2" w:rsidRDefault="00AE2409" w:rsidP="00AE2409">
            <w:pPr>
              <w:spacing w:line="280" w:lineRule="exact"/>
              <w:rPr>
                <w:sz w:val="18"/>
                <w:szCs w:val="18"/>
              </w:rPr>
            </w:pP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なお，文字の大きさは</w:t>
            </w: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ポイント程度とします。</w:t>
            </w:r>
          </w:p>
        </w:tc>
      </w:tr>
      <w:tr w:rsidR="00AE2409" w14:paraId="553F6A23" w14:textId="77777777" w:rsidTr="00BD690E">
        <w:trPr>
          <w:trHeight w:val="7020"/>
        </w:trPr>
        <w:tc>
          <w:tcPr>
            <w:tcW w:w="92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033DF" w14:textId="44CD4B01" w:rsidR="007071A4" w:rsidRPr="00BD690E" w:rsidRDefault="007071A4" w:rsidP="00AE2409">
            <w:pPr>
              <w:rPr>
                <w:sz w:val="24"/>
              </w:rPr>
            </w:pPr>
          </w:p>
          <w:p w14:paraId="6E224784" w14:textId="341E8D63" w:rsidR="007071A4" w:rsidRDefault="007071A4" w:rsidP="00AE2409"/>
          <w:p w14:paraId="1322E150" w14:textId="77777777" w:rsidR="007071A4" w:rsidRDefault="007071A4" w:rsidP="00AE2409"/>
          <w:p w14:paraId="4AE46E03" w14:textId="77777777" w:rsidR="007071A4" w:rsidRDefault="007071A4" w:rsidP="00AE2409"/>
          <w:p w14:paraId="3D171BAF" w14:textId="3A8DDED1" w:rsidR="007071A4" w:rsidRDefault="007071A4" w:rsidP="00AE2409"/>
          <w:p w14:paraId="255BFE81" w14:textId="47462B43" w:rsidR="00AE2409" w:rsidRDefault="00AE2409" w:rsidP="00AE2409"/>
        </w:tc>
      </w:tr>
    </w:tbl>
    <w:p w14:paraId="6A36DF89" w14:textId="4826EED9" w:rsidR="00AE2409" w:rsidRPr="00A2399B" w:rsidRDefault="00585B3D" w:rsidP="00AE2409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9CD332" wp14:editId="08860063">
                <wp:simplePos x="0" y="0"/>
                <wp:positionH relativeFrom="margin">
                  <wp:posOffset>3833495</wp:posOffset>
                </wp:positionH>
                <wp:positionV relativeFrom="paragraph">
                  <wp:posOffset>7620</wp:posOffset>
                </wp:positionV>
                <wp:extent cx="210629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3E3E7" w14:textId="77777777" w:rsidR="000328C0" w:rsidRPr="00B573B1" w:rsidRDefault="000328C0" w:rsidP="00585B3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40FB0FA7" w14:textId="77777777" w:rsidR="000328C0" w:rsidRPr="00B573B1" w:rsidRDefault="000328C0" w:rsidP="00585B3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CD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85pt;margin-top:.6pt;width:16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" filled="f" stroked="f">
                <v:textbox style="mso-fit-shape-to-text:t">
                  <w:txbxContent>
                    <w:p w14:paraId="6873E3E7" w14:textId="77777777" w:rsidR="000328C0" w:rsidRPr="00B573B1" w:rsidRDefault="000328C0" w:rsidP="00585B3D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40FB0FA7" w14:textId="77777777" w:rsidR="000328C0" w:rsidRPr="00B573B1" w:rsidRDefault="000328C0" w:rsidP="00585B3D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409" w:rsidRPr="005E7C10">
        <w:rPr>
          <w:rFonts w:hint="eastAsia"/>
        </w:rPr>
        <w:t>注：※印の</w:t>
      </w:r>
      <w:r w:rsidR="00AE2409">
        <w:rPr>
          <w:rFonts w:hint="eastAsia"/>
        </w:rPr>
        <w:t>欄は，記入しないでください。</w:t>
      </w:r>
    </w:p>
    <w:p w14:paraId="562A710C" w14:textId="0B36960C" w:rsidR="00AE2409" w:rsidRPr="00A2399B" w:rsidRDefault="00AE2409" w:rsidP="00AE2409"/>
    <w:p w14:paraId="5DEAA56C" w14:textId="11BD4C28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C6798BA" w14:textId="77777777" w:rsidR="00F10F94" w:rsidRPr="00A2399B" w:rsidRDefault="00F10F94" w:rsidP="00F10F9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5"/>
        <w:gridCol w:w="1133"/>
        <w:gridCol w:w="1981"/>
      </w:tblGrid>
      <w:tr w:rsidR="00F10F94" w14:paraId="35AEBF1D" w14:textId="77777777" w:rsidTr="00D00856">
        <w:trPr>
          <w:trHeight w:hRule="exact" w:val="680"/>
        </w:trPr>
        <w:tc>
          <w:tcPr>
            <w:tcW w:w="6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5ACB0C" w14:textId="77777777" w:rsidR="00F10F94" w:rsidRDefault="00F10F94" w:rsidP="00A10FA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2C5D08" w14:textId="77777777" w:rsidR="00F10F94" w:rsidRDefault="00F10F94" w:rsidP="00A10FA3"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9D54B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327892D6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6A5E77E" w14:textId="77777777" w:rsidR="00F10F94" w:rsidRDefault="00F10F94" w:rsidP="00A10FA3"/>
        </w:tc>
      </w:tr>
      <w:tr w:rsidR="00F10F94" w14:paraId="02AEB6F3" w14:textId="77777777" w:rsidTr="00D00856">
        <w:trPr>
          <w:trHeight w:hRule="exact" w:val="13163"/>
        </w:trPr>
        <w:tc>
          <w:tcPr>
            <w:tcW w:w="9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99" w:type="dxa"/>
              <w:right w:w="199" w:type="dxa"/>
            </w:tcMar>
          </w:tcPr>
          <w:p w14:paraId="0BE69C6C" w14:textId="77777777" w:rsidR="00F10F94" w:rsidRDefault="00F10F94" w:rsidP="00A10FA3">
            <w:pPr>
              <w:wordWrap w:val="0"/>
              <w:jc w:val="right"/>
              <w:rPr>
                <w:sz w:val="24"/>
                <w:szCs w:val="24"/>
              </w:rPr>
            </w:pPr>
          </w:p>
          <w:p w14:paraId="290B8964" w14:textId="77777777" w:rsidR="00F10F94" w:rsidRPr="00556CF8" w:rsidRDefault="00F10F94" w:rsidP="00A10FA3">
            <w:pPr>
              <w:spacing w:line="560" w:lineRule="exact"/>
              <w:jc w:val="right"/>
              <w:rPr>
                <w:strike/>
                <w:sz w:val="24"/>
                <w:szCs w:val="24"/>
              </w:rPr>
            </w:pPr>
            <w:r w:rsidRPr="00556CF8">
              <w:rPr>
                <w:rFonts w:hint="eastAsia"/>
                <w:strike/>
                <w:sz w:val="24"/>
                <w:szCs w:val="24"/>
              </w:rPr>
              <w:t xml:space="preserve">　</w:t>
            </w:r>
          </w:p>
          <w:p w14:paraId="3AA296F9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0A86998A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68BCF6C2" w14:textId="77777777" w:rsidR="00F10F94" w:rsidRPr="00E06B0C" w:rsidRDefault="00F10F94" w:rsidP="00A10FA3">
            <w:pPr>
              <w:spacing w:line="560" w:lineRule="exact"/>
              <w:rPr>
                <w:sz w:val="28"/>
                <w:szCs w:val="28"/>
              </w:rPr>
            </w:pPr>
            <w:r w:rsidRPr="007241BC">
              <w:rPr>
                <w:rFonts w:hint="eastAsia"/>
                <w:sz w:val="24"/>
                <w:szCs w:val="24"/>
              </w:rPr>
              <w:t xml:space="preserve">　</w:t>
            </w:r>
            <w:r w:rsidRPr="00E06B0C">
              <w:rPr>
                <w:rFonts w:hint="eastAsia"/>
                <w:sz w:val="28"/>
                <w:szCs w:val="28"/>
              </w:rPr>
              <w:t xml:space="preserve">山　形　大　学　長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06B0C">
              <w:rPr>
                <w:rFonts w:hint="eastAsia"/>
                <w:sz w:val="28"/>
                <w:szCs w:val="28"/>
              </w:rPr>
              <w:t>殿</w:t>
            </w:r>
          </w:p>
          <w:p w14:paraId="34535016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B342D23" w14:textId="77777777" w:rsidR="00F10F94" w:rsidRPr="00E06B0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1BB48D0E" w14:textId="77777777" w:rsidR="00F10F94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89416F1" w14:textId="77777777" w:rsidR="00F10F94" w:rsidRPr="00E06B0C" w:rsidRDefault="00F10F94" w:rsidP="00A10FA3">
            <w:pPr>
              <w:jc w:val="center"/>
              <w:rPr>
                <w:b/>
                <w:bCs/>
                <w:spacing w:val="60"/>
                <w:sz w:val="48"/>
                <w:szCs w:val="48"/>
              </w:rPr>
            </w:pPr>
            <w:r w:rsidRPr="00E06B0C">
              <w:rPr>
                <w:rFonts w:hint="eastAsia"/>
                <w:b/>
                <w:bCs/>
                <w:spacing w:val="60"/>
                <w:sz w:val="48"/>
                <w:szCs w:val="48"/>
              </w:rPr>
              <w:t>入学確約書</w:t>
            </w:r>
          </w:p>
          <w:p w14:paraId="644118FB" w14:textId="77777777" w:rsidR="00F10F94" w:rsidRPr="007241BC" w:rsidRDefault="00F10F94" w:rsidP="00A10FA3">
            <w:pPr>
              <w:jc w:val="center"/>
              <w:rPr>
                <w:sz w:val="24"/>
                <w:szCs w:val="24"/>
              </w:rPr>
            </w:pPr>
          </w:p>
          <w:p w14:paraId="306831B9" w14:textId="77777777" w:rsidR="00F10F94" w:rsidRDefault="00F10F94" w:rsidP="00A10FA3">
            <w:pPr>
              <w:jc w:val="center"/>
            </w:pPr>
          </w:p>
          <w:p w14:paraId="28484633" w14:textId="77777777" w:rsidR="00F10F94" w:rsidRDefault="00F10F94" w:rsidP="00A10FA3">
            <w:pPr>
              <w:jc w:val="center"/>
            </w:pPr>
          </w:p>
          <w:p w14:paraId="77B9CAA5" w14:textId="77777777" w:rsidR="00F10F94" w:rsidRPr="00926978" w:rsidRDefault="00F10F94" w:rsidP="00A10F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山形大学大学院理工学研究科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理学系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博士前期課程</w:t>
            </w:r>
            <w:r w:rsidRPr="00926978">
              <w:rPr>
                <w:rFonts w:hint="eastAsia"/>
                <w:sz w:val="24"/>
                <w:szCs w:val="24"/>
              </w:rPr>
              <w:t>理学専攻の入学試験に合格した場合には，</w:t>
            </w:r>
            <w:r w:rsidRPr="00E00E6D">
              <w:rPr>
                <w:rFonts w:hint="eastAsia"/>
                <w:sz w:val="24"/>
                <w:szCs w:val="24"/>
              </w:rPr>
              <w:t>同研究科に入学することを確約します</w:t>
            </w:r>
            <w:r w:rsidRPr="00926978">
              <w:rPr>
                <w:rFonts w:hint="eastAsia"/>
                <w:sz w:val="24"/>
                <w:szCs w:val="24"/>
              </w:rPr>
              <w:t>。</w:t>
            </w:r>
          </w:p>
          <w:p w14:paraId="2DA01E05" w14:textId="77777777" w:rsidR="00F10F94" w:rsidRDefault="00F10F94" w:rsidP="00A10FA3"/>
          <w:p w14:paraId="72AC65E1" w14:textId="77777777" w:rsidR="00F10F94" w:rsidRDefault="00F10F94" w:rsidP="00A10FA3"/>
          <w:p w14:paraId="113D858C" w14:textId="7D082AB1" w:rsidR="00F10F94" w:rsidRDefault="00F10F94" w:rsidP="00A10FA3"/>
          <w:p w14:paraId="3D5AD34B" w14:textId="77777777" w:rsidR="00D00856" w:rsidRDefault="00D00856" w:rsidP="00A10FA3"/>
          <w:p w14:paraId="0038F3E0" w14:textId="77777777" w:rsidR="00F10F94" w:rsidRDefault="00F10F94" w:rsidP="00A10FA3"/>
          <w:p w14:paraId="23F08BB4" w14:textId="77777777" w:rsidR="00F10F94" w:rsidRDefault="00F10F94" w:rsidP="00A10FA3"/>
          <w:p w14:paraId="5E2C3C20" w14:textId="77777777" w:rsidR="00F10F94" w:rsidRPr="00BD351F" w:rsidRDefault="00F10F94" w:rsidP="00A10FA3">
            <w:pPr>
              <w:ind w:leftChars="1981" w:left="4160"/>
              <w:rPr>
                <w:sz w:val="24"/>
                <w:szCs w:val="24"/>
              </w:rPr>
            </w:pPr>
            <w:r w:rsidRPr="00BD351F">
              <w:rPr>
                <w:rFonts w:hint="eastAsia"/>
                <w:sz w:val="24"/>
                <w:szCs w:val="24"/>
              </w:rPr>
              <w:t>志</w:t>
            </w:r>
            <w:r>
              <w:rPr>
                <w:rFonts w:hint="eastAsia"/>
                <w:sz w:val="24"/>
                <w:szCs w:val="24"/>
              </w:rPr>
              <w:t>願</w:t>
            </w:r>
            <w:r w:rsidRPr="00BD351F">
              <w:rPr>
                <w:rFonts w:hint="eastAsia"/>
                <w:sz w:val="24"/>
                <w:szCs w:val="24"/>
              </w:rPr>
              <w:t>者住所</w:t>
            </w:r>
          </w:p>
          <w:p w14:paraId="620B87A4" w14:textId="3024BBA4" w:rsidR="00F10F94" w:rsidRDefault="00F10F94" w:rsidP="00A10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14:paraId="6F5F8D9F" w14:textId="77777777" w:rsidR="00F10F94" w:rsidRPr="00220275" w:rsidRDefault="00F10F94" w:rsidP="00A10FA3">
            <w:pPr>
              <w:rPr>
                <w:sz w:val="24"/>
                <w:szCs w:val="24"/>
              </w:rPr>
            </w:pPr>
          </w:p>
          <w:p w14:paraId="3FC8EDF2" w14:textId="77777777" w:rsidR="00F10F94" w:rsidRDefault="00F10F94" w:rsidP="00A10FA3">
            <w:pPr>
              <w:ind w:leftChars="1981" w:left="4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志願者</w:t>
            </w:r>
            <w:r w:rsidRPr="00BD351F">
              <w:rPr>
                <w:rFonts w:hint="eastAsia"/>
                <w:sz w:val="24"/>
                <w:szCs w:val="24"/>
              </w:rPr>
              <w:t>氏名</w:t>
            </w:r>
            <w:r w:rsidRPr="00D230DF">
              <w:rPr>
                <w:rFonts w:hint="eastAsia"/>
                <w:color w:val="000000" w:themeColor="text1"/>
                <w:sz w:val="18"/>
                <w:szCs w:val="24"/>
              </w:rPr>
              <w:t xml:space="preserve">（署名）　</w:t>
            </w:r>
            <w:r w:rsidRPr="00D230D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D351F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1A5D2705" w14:textId="77777777" w:rsidR="00F10F94" w:rsidRPr="009558C6" w:rsidRDefault="00F10F94" w:rsidP="00A10FA3">
            <w:pPr>
              <w:ind w:leftChars="1981" w:left="416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</w:tbl>
    <w:p w14:paraId="03AD2A60" w14:textId="075735CC" w:rsidR="00F10F94" w:rsidRPr="00A2399B" w:rsidRDefault="00D00856" w:rsidP="00F10F94"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B78F94" wp14:editId="08EAB767">
                <wp:simplePos x="0" y="0"/>
                <wp:positionH relativeFrom="margin">
                  <wp:posOffset>3833495</wp:posOffset>
                </wp:positionH>
                <wp:positionV relativeFrom="paragraph">
                  <wp:posOffset>16510</wp:posOffset>
                </wp:positionV>
                <wp:extent cx="210629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7115" w14:textId="77777777" w:rsidR="00D00856" w:rsidRPr="00B573B1" w:rsidRDefault="00D00856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6842A4A" w14:textId="77777777" w:rsidR="00D00856" w:rsidRPr="00B573B1" w:rsidRDefault="00D00856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78F94" id="_x0000_s1027" type="#_x0000_t202" style="position:absolute;margin-left:301.85pt;margin-top:1.3pt;width:16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" filled="f" stroked="f">
                <v:textbox style="mso-fit-shape-to-text:t">
                  <w:txbxContent>
                    <w:p w14:paraId="62497115" w14:textId="77777777" w:rsidR="00D00856" w:rsidRPr="00B573B1" w:rsidRDefault="00D00856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6842A4A" w14:textId="77777777" w:rsidR="00D00856" w:rsidRPr="00B573B1" w:rsidRDefault="00D00856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7B5A48">
        <w:rPr>
          <w:rFonts w:hint="eastAsia"/>
        </w:rPr>
        <w:t>注：</w:t>
      </w:r>
      <w:r w:rsidR="00F10F94">
        <w:rPr>
          <w:rFonts w:hint="eastAsia"/>
        </w:rPr>
        <w:t>※印の欄は，記入しないでください。</w:t>
      </w:r>
    </w:p>
    <w:p w14:paraId="261F5E0B" w14:textId="4AAFC7C3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D716238" w14:textId="77777777" w:rsidR="00F10F94" w:rsidRDefault="00F10F94" w:rsidP="00F10F94"/>
    <w:p w14:paraId="11D1EBBE" w14:textId="77777777" w:rsidR="00F10F94" w:rsidRDefault="00F10F94" w:rsidP="00F10F94"/>
    <w:p w14:paraId="3D4D92FE" w14:textId="77777777" w:rsidR="00F10F94" w:rsidRDefault="00F10F94" w:rsidP="00F10F94"/>
    <w:p w14:paraId="640CF23D" w14:textId="77777777" w:rsidR="00F10F94" w:rsidRDefault="00F10F94" w:rsidP="00F10F94"/>
    <w:p w14:paraId="5FB5F170" w14:textId="77777777" w:rsidR="00F10F94" w:rsidRPr="00194FFD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585B3D">
        <w:rPr>
          <w:rFonts w:hint="eastAsia"/>
          <w:b/>
          <w:bCs/>
          <w:spacing w:val="120"/>
          <w:kern w:val="0"/>
          <w:sz w:val="48"/>
          <w:szCs w:val="48"/>
          <w:fitText w:val="3374" w:id="-2098470656"/>
        </w:rPr>
        <w:t>志望理由</w:t>
      </w:r>
      <w:r w:rsidRPr="00585B3D">
        <w:rPr>
          <w:rFonts w:hint="eastAsia"/>
          <w:b/>
          <w:bCs/>
          <w:spacing w:val="2"/>
          <w:kern w:val="0"/>
          <w:sz w:val="48"/>
          <w:szCs w:val="48"/>
          <w:fitText w:val="3374" w:id="-2098470656"/>
        </w:rPr>
        <w:t>書</w:t>
      </w:r>
    </w:p>
    <w:p w14:paraId="61FC4960" w14:textId="44B04DE1" w:rsidR="00F10F94" w:rsidRDefault="00F10F94" w:rsidP="00F10F9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"/>
        <w:gridCol w:w="3040"/>
        <w:gridCol w:w="2071"/>
        <w:gridCol w:w="3040"/>
      </w:tblGrid>
      <w:tr w:rsidR="00F10F94" w14:paraId="482B51B7" w14:textId="77777777" w:rsidTr="00BD690E">
        <w:trPr>
          <w:trHeight w:hRule="exact" w:val="62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319" w14:textId="77777777" w:rsidR="00F10F94" w:rsidRPr="00DE47E2" w:rsidRDefault="00F10F94" w:rsidP="00A10F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D27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731" w14:textId="77777777" w:rsidR="00F10F94" w:rsidRDefault="00F10F94" w:rsidP="00A10F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指導を希望する教員名</w:t>
            </w:r>
          </w:p>
          <w:p w14:paraId="6178AB37" w14:textId="77777777" w:rsidR="00F10F94" w:rsidRPr="00DE47E2" w:rsidRDefault="00F10F94" w:rsidP="00A10F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（又は研究グループ）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D43B4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</w:tr>
      <w:tr w:rsidR="00F10F94" w14:paraId="314A1565" w14:textId="77777777" w:rsidTr="00BD690E">
        <w:trPr>
          <w:trHeight w:hRule="exact" w:val="68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EAC71A" w14:textId="77777777" w:rsidR="00F10F94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志望理由，指導を希望する教員の下で行いたい研究内容，修了後の進路希望などを記入してください。</w:t>
            </w:r>
          </w:p>
          <w:p w14:paraId="09E50053" w14:textId="0BB46A5E" w:rsidR="00F10F94" w:rsidRPr="00DE47E2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 w:rsidRPr="00FB7E23">
              <w:rPr>
                <w:rFonts w:hint="eastAsia"/>
                <w:sz w:val="18"/>
                <w:szCs w:val="18"/>
              </w:rPr>
              <w:t>なお，文字の大きさは</w:t>
            </w:r>
            <w:r w:rsidRPr="00FB7E23">
              <w:rPr>
                <w:rFonts w:hint="eastAsia"/>
                <w:sz w:val="18"/>
                <w:szCs w:val="18"/>
              </w:rPr>
              <w:t>12</w:t>
            </w:r>
            <w:r w:rsidRPr="00FB7E23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734CC0F" w14:textId="77777777" w:rsidTr="00BD690E">
        <w:trPr>
          <w:trHeight w:val="9980"/>
        </w:trPr>
        <w:tc>
          <w:tcPr>
            <w:tcW w:w="921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2CAE" w14:textId="4B646968" w:rsidR="00501DA7" w:rsidRDefault="00501DA7" w:rsidP="00A10FA3">
            <w:pPr>
              <w:rPr>
                <w:sz w:val="24"/>
              </w:rPr>
            </w:pPr>
          </w:p>
          <w:p w14:paraId="10E1991A" w14:textId="77777777" w:rsidR="00D00856" w:rsidRDefault="00D00856" w:rsidP="00A10FA3">
            <w:pPr>
              <w:rPr>
                <w:sz w:val="24"/>
              </w:rPr>
            </w:pPr>
          </w:p>
          <w:p w14:paraId="5F786A67" w14:textId="77777777" w:rsidR="00D00856" w:rsidRDefault="00D00856" w:rsidP="00A10FA3">
            <w:pPr>
              <w:rPr>
                <w:sz w:val="24"/>
              </w:rPr>
            </w:pPr>
          </w:p>
          <w:p w14:paraId="19623041" w14:textId="77777777" w:rsidR="00D00856" w:rsidRDefault="00D00856" w:rsidP="00A10FA3">
            <w:pPr>
              <w:rPr>
                <w:sz w:val="24"/>
              </w:rPr>
            </w:pPr>
          </w:p>
          <w:p w14:paraId="04736ACA" w14:textId="77777777" w:rsidR="00D00856" w:rsidRDefault="00D00856" w:rsidP="00A10FA3">
            <w:pPr>
              <w:rPr>
                <w:sz w:val="24"/>
              </w:rPr>
            </w:pPr>
          </w:p>
          <w:p w14:paraId="21AB7BED" w14:textId="77777777" w:rsidR="00D00856" w:rsidRDefault="00D00856" w:rsidP="00A10FA3">
            <w:pPr>
              <w:rPr>
                <w:sz w:val="24"/>
              </w:rPr>
            </w:pPr>
          </w:p>
          <w:p w14:paraId="771D2F34" w14:textId="77777777" w:rsidR="00D00856" w:rsidRDefault="00D00856" w:rsidP="00A10FA3">
            <w:pPr>
              <w:rPr>
                <w:sz w:val="24"/>
              </w:rPr>
            </w:pPr>
          </w:p>
          <w:p w14:paraId="27F5EC25" w14:textId="77777777" w:rsidR="00D00856" w:rsidRDefault="00D00856" w:rsidP="00A10FA3">
            <w:pPr>
              <w:rPr>
                <w:sz w:val="24"/>
              </w:rPr>
            </w:pPr>
          </w:p>
          <w:p w14:paraId="2A3FB092" w14:textId="77777777" w:rsidR="00D00856" w:rsidRDefault="00D00856" w:rsidP="00A10FA3">
            <w:pPr>
              <w:rPr>
                <w:sz w:val="24"/>
              </w:rPr>
            </w:pPr>
          </w:p>
          <w:p w14:paraId="1B401A9E" w14:textId="77777777" w:rsidR="00D00856" w:rsidRDefault="00D00856" w:rsidP="00A10FA3">
            <w:pPr>
              <w:rPr>
                <w:sz w:val="24"/>
              </w:rPr>
            </w:pPr>
          </w:p>
          <w:p w14:paraId="7D4DFFFB" w14:textId="77777777" w:rsidR="00D00856" w:rsidRDefault="00D00856" w:rsidP="00A10FA3">
            <w:pPr>
              <w:rPr>
                <w:sz w:val="24"/>
              </w:rPr>
            </w:pPr>
          </w:p>
          <w:p w14:paraId="3918FE9B" w14:textId="77777777" w:rsidR="00D00856" w:rsidRDefault="00D00856" w:rsidP="00A10FA3">
            <w:pPr>
              <w:rPr>
                <w:sz w:val="24"/>
              </w:rPr>
            </w:pPr>
          </w:p>
          <w:p w14:paraId="1AB5E7B7" w14:textId="77777777" w:rsidR="00D00856" w:rsidRDefault="00D00856" w:rsidP="00A10FA3">
            <w:pPr>
              <w:rPr>
                <w:sz w:val="24"/>
              </w:rPr>
            </w:pPr>
          </w:p>
          <w:p w14:paraId="0B8281C1" w14:textId="77777777" w:rsidR="00D00856" w:rsidRDefault="00D00856" w:rsidP="00A10FA3">
            <w:pPr>
              <w:rPr>
                <w:sz w:val="24"/>
              </w:rPr>
            </w:pPr>
          </w:p>
          <w:p w14:paraId="4BE07860" w14:textId="77777777" w:rsidR="00D00856" w:rsidRDefault="00D00856" w:rsidP="00A10FA3">
            <w:pPr>
              <w:rPr>
                <w:sz w:val="24"/>
              </w:rPr>
            </w:pPr>
          </w:p>
          <w:p w14:paraId="54830E5D" w14:textId="77777777" w:rsidR="00D00856" w:rsidRDefault="00D00856" w:rsidP="00A10FA3">
            <w:pPr>
              <w:rPr>
                <w:sz w:val="24"/>
              </w:rPr>
            </w:pPr>
          </w:p>
          <w:p w14:paraId="7F222A11" w14:textId="77777777" w:rsidR="00D00856" w:rsidRDefault="00D00856" w:rsidP="00A10FA3">
            <w:pPr>
              <w:rPr>
                <w:sz w:val="24"/>
              </w:rPr>
            </w:pPr>
          </w:p>
          <w:p w14:paraId="1C619363" w14:textId="77777777" w:rsidR="00D00856" w:rsidRDefault="00D00856" w:rsidP="00A10FA3">
            <w:pPr>
              <w:rPr>
                <w:sz w:val="24"/>
              </w:rPr>
            </w:pPr>
          </w:p>
          <w:p w14:paraId="0DDF1F74" w14:textId="77777777" w:rsidR="00D00856" w:rsidRDefault="00D00856" w:rsidP="00A10FA3">
            <w:pPr>
              <w:rPr>
                <w:sz w:val="24"/>
              </w:rPr>
            </w:pPr>
          </w:p>
          <w:p w14:paraId="2B9B9310" w14:textId="77777777" w:rsidR="00D00856" w:rsidRDefault="00D00856" w:rsidP="00A10FA3">
            <w:pPr>
              <w:rPr>
                <w:sz w:val="24"/>
              </w:rPr>
            </w:pPr>
          </w:p>
          <w:p w14:paraId="76C01CF8" w14:textId="77777777" w:rsidR="00D00856" w:rsidRDefault="00D00856" w:rsidP="00A10FA3">
            <w:pPr>
              <w:rPr>
                <w:sz w:val="24"/>
              </w:rPr>
            </w:pPr>
          </w:p>
          <w:p w14:paraId="62D62187" w14:textId="77777777" w:rsidR="00D00856" w:rsidRDefault="00D00856" w:rsidP="00A10FA3">
            <w:pPr>
              <w:rPr>
                <w:sz w:val="24"/>
              </w:rPr>
            </w:pPr>
          </w:p>
          <w:p w14:paraId="2F00F8C4" w14:textId="77777777" w:rsidR="00D00856" w:rsidRDefault="00D00856" w:rsidP="00A10FA3">
            <w:pPr>
              <w:rPr>
                <w:sz w:val="24"/>
              </w:rPr>
            </w:pPr>
          </w:p>
          <w:p w14:paraId="62BEDB4C" w14:textId="77777777" w:rsidR="00D00856" w:rsidRDefault="00D00856" w:rsidP="00A10FA3">
            <w:pPr>
              <w:rPr>
                <w:sz w:val="24"/>
              </w:rPr>
            </w:pPr>
          </w:p>
          <w:p w14:paraId="65099554" w14:textId="77777777" w:rsidR="00D00856" w:rsidRDefault="00D00856" w:rsidP="00A10FA3">
            <w:pPr>
              <w:rPr>
                <w:sz w:val="24"/>
              </w:rPr>
            </w:pPr>
          </w:p>
          <w:p w14:paraId="5081538F" w14:textId="77777777" w:rsidR="00D00856" w:rsidRDefault="00D00856" w:rsidP="00A10FA3">
            <w:pPr>
              <w:rPr>
                <w:sz w:val="24"/>
              </w:rPr>
            </w:pPr>
          </w:p>
          <w:p w14:paraId="022381BC" w14:textId="5E7D695A" w:rsidR="00D00856" w:rsidRPr="005F19BC" w:rsidRDefault="00D00856" w:rsidP="00A10FA3">
            <w:pPr>
              <w:rPr>
                <w:sz w:val="24"/>
              </w:rPr>
            </w:pPr>
          </w:p>
        </w:tc>
      </w:tr>
    </w:tbl>
    <w:p w14:paraId="724F5452" w14:textId="36B4DA64" w:rsidR="00F10F94" w:rsidRPr="00B573B1" w:rsidRDefault="00BD690E" w:rsidP="00F10F94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62C9B8" wp14:editId="63D48D9F">
                <wp:simplePos x="0" y="0"/>
                <wp:positionH relativeFrom="margin">
                  <wp:posOffset>3833495</wp:posOffset>
                </wp:positionH>
                <wp:positionV relativeFrom="paragraph">
                  <wp:posOffset>15875</wp:posOffset>
                </wp:positionV>
                <wp:extent cx="21062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19C" w14:textId="77777777" w:rsidR="000328C0" w:rsidRPr="00B573B1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5283D6BA" w14:textId="77777777" w:rsidR="000328C0" w:rsidRPr="00B573B1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2C9B8" id="_x0000_s1028" type="#_x0000_t202" style="position:absolute;left:0;text-align:left;margin-left:301.85pt;margin-top:1.25pt;width:16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" filled="f" stroked="f">
                <v:textbox style="mso-fit-shape-to-text:t">
                  <w:txbxContent>
                    <w:p w14:paraId="23E9919C" w14:textId="77777777" w:rsidR="000328C0" w:rsidRPr="00B573B1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5283D6BA" w14:textId="77777777" w:rsidR="000328C0" w:rsidRPr="00B573B1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B573B1">
        <w:rPr>
          <w:rFonts w:hint="eastAsia"/>
        </w:rPr>
        <w:t>注：※印の欄は，記入しないでください。</w:t>
      </w:r>
    </w:p>
    <w:p w14:paraId="548F6BFD" w14:textId="004C615E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DB752EE" w14:textId="22D9489D" w:rsidR="00F10F94" w:rsidRPr="00A06864" w:rsidRDefault="00F10F94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135C9DF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561D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CB7EFE4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477AD5CB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4E68B00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78E34DF" w14:textId="77777777" w:rsidR="00F10F94" w:rsidRDefault="00F10F94" w:rsidP="00F10F94"/>
    <w:p w14:paraId="158F2615" w14:textId="77777777" w:rsidR="00F10F94" w:rsidRPr="003353DA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F10F94">
        <w:rPr>
          <w:rFonts w:hint="eastAsia"/>
          <w:b/>
          <w:bCs/>
          <w:spacing w:val="120"/>
          <w:kern w:val="0"/>
          <w:sz w:val="48"/>
          <w:szCs w:val="48"/>
          <w:fitText w:val="3374" w:id="-2098470400"/>
        </w:rPr>
        <w:t>業績報告</w:t>
      </w:r>
      <w:r w:rsidRPr="00F10F94">
        <w:rPr>
          <w:rFonts w:hint="eastAsia"/>
          <w:b/>
          <w:bCs/>
          <w:spacing w:val="2"/>
          <w:kern w:val="0"/>
          <w:sz w:val="48"/>
          <w:szCs w:val="48"/>
          <w:fitText w:val="3374" w:id="-2098470400"/>
        </w:rPr>
        <w:t>書</w:t>
      </w:r>
    </w:p>
    <w:p w14:paraId="2FB4A9A7" w14:textId="77777777" w:rsidR="00F10F94" w:rsidRPr="0028525D" w:rsidRDefault="00F10F94" w:rsidP="00F10F94">
      <w:pPr>
        <w:spacing w:line="400" w:lineRule="exact"/>
        <w:jc w:val="right"/>
        <w:rPr>
          <w:strike/>
          <w:sz w:val="24"/>
          <w:szCs w:val="24"/>
        </w:rPr>
      </w:pPr>
    </w:p>
    <w:p w14:paraId="40DD4415" w14:textId="77777777" w:rsidR="00F10F94" w:rsidRPr="00A2399B" w:rsidRDefault="00F10F94" w:rsidP="00F10F94">
      <w:pPr>
        <w:ind w:leftChars="2092" w:left="4393" w:firstLineChars="200" w:firstLine="48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0389C05C" w14:textId="77777777" w:rsidR="00F10F94" w:rsidRPr="00A2399B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3062"/>
        <w:gridCol w:w="2229"/>
        <w:gridCol w:w="3463"/>
      </w:tblGrid>
      <w:tr w:rsidR="00F10F94" w14:paraId="5BE82F01" w14:textId="77777777" w:rsidTr="00501DA7">
        <w:trPr>
          <w:trHeight w:hRule="exact" w:val="312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A53E05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14:paraId="1C49334A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務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3F415FD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3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5CF2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主　な　職　務　内　容</w:t>
            </w:r>
          </w:p>
        </w:tc>
      </w:tr>
      <w:tr w:rsidR="00F10F94" w14:paraId="33389C1D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75602987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05261D07" w14:textId="052733AB" w:rsidR="00F10F94" w:rsidRPr="00F10F94" w:rsidRDefault="00F10F94" w:rsidP="00F10F9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23448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4ABF9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5869AD1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1DC9CE4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61FAD65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6EFE17C1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24E237E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76A6723E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7EE02DD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30F0C84E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0412105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D9C77A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478BCEE9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A79A00B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56FDB903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EAF7AF6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0D0D052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7BC7615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598D926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2735E6B0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9DFB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6A44A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:rsidRPr="007075E9" w14:paraId="1DD9AD8C" w14:textId="77777777" w:rsidTr="00501DA7">
        <w:trPr>
          <w:trHeight w:hRule="exact" w:val="312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ACFFB" w14:textId="77777777" w:rsidR="00F10F94" w:rsidRPr="007075E9" w:rsidRDefault="00F10F94" w:rsidP="00CE146A">
            <w:pPr>
              <w:spacing w:line="240" w:lineRule="exact"/>
            </w:pPr>
            <w:r w:rsidRPr="007075E9">
              <w:rPr>
                <w:rFonts w:hint="eastAsia"/>
              </w:rPr>
              <w:t>研究計画に関する過去の職務内容（</w:t>
            </w:r>
            <w:r w:rsidRPr="007075E9">
              <w:rPr>
                <w:rFonts w:hint="eastAsia"/>
              </w:rPr>
              <w:t>1,000</w:t>
            </w:r>
            <w:r w:rsidRPr="007075E9">
              <w:rPr>
                <w:rFonts w:hint="eastAsia"/>
              </w:rPr>
              <w:t>字以内）</w:t>
            </w:r>
            <w:r w:rsidRPr="007075E9">
              <w:rPr>
                <w:rFonts w:hint="eastAsia"/>
                <w:sz w:val="18"/>
              </w:rPr>
              <w:t>※</w:t>
            </w:r>
            <w:r w:rsidRPr="007075E9">
              <w:rPr>
                <w:rFonts w:hint="eastAsia"/>
                <w:sz w:val="18"/>
                <w:szCs w:val="18"/>
              </w:rPr>
              <w:t>文字の大きさは</w:t>
            </w:r>
            <w:r w:rsidRPr="007075E9">
              <w:rPr>
                <w:rFonts w:hint="eastAsia"/>
                <w:sz w:val="18"/>
                <w:szCs w:val="18"/>
              </w:rPr>
              <w:t>12</w:t>
            </w:r>
            <w:r w:rsidRPr="007075E9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FA8EA72" w14:textId="77777777" w:rsidTr="00501DA7">
        <w:trPr>
          <w:trHeight w:val="6330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393C6" w14:textId="168F3AC1" w:rsidR="00BD690E" w:rsidRPr="00F10F94" w:rsidRDefault="00BD690E" w:rsidP="00BD690E">
            <w:pPr>
              <w:spacing w:line="240" w:lineRule="exact"/>
              <w:rPr>
                <w:sz w:val="24"/>
              </w:rPr>
            </w:pPr>
          </w:p>
        </w:tc>
      </w:tr>
      <w:tr w:rsidR="00F10F94" w:rsidRPr="00501DA7" w14:paraId="7573ADCF" w14:textId="77777777" w:rsidTr="00501DA7">
        <w:trPr>
          <w:trHeight w:hRule="exact" w:val="317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B5A4B" w14:textId="77777777" w:rsidR="00F10F94" w:rsidRPr="00501DA7" w:rsidRDefault="00F10F94" w:rsidP="00CE146A">
            <w:pPr>
              <w:spacing w:line="240" w:lineRule="exact"/>
              <w:rPr>
                <w:sz w:val="14"/>
              </w:rPr>
            </w:pPr>
            <w:r w:rsidRPr="00501DA7">
              <w:rPr>
                <w:rFonts w:hint="eastAsia"/>
              </w:rPr>
              <w:t>研究業績等</w:t>
            </w:r>
            <w:r w:rsidRPr="00501DA7">
              <w:rPr>
                <w:rFonts w:hint="eastAsia"/>
                <w:sz w:val="14"/>
                <w:szCs w:val="16"/>
              </w:rPr>
              <w:t>【</w:t>
            </w:r>
            <w:r w:rsidRPr="00501DA7">
              <w:rPr>
                <w:rFonts w:hint="eastAsia"/>
                <w:spacing w:val="-6"/>
                <w:sz w:val="14"/>
                <w:szCs w:val="16"/>
              </w:rPr>
              <w:t>論文，報告書（社内報を含みます。），口頭などの発表があれば，その題名，発表機関，発表年月などを記入してください。</w:t>
            </w:r>
            <w:r w:rsidRPr="00501DA7">
              <w:rPr>
                <w:rFonts w:hint="eastAsia"/>
                <w:sz w:val="14"/>
                <w:szCs w:val="16"/>
              </w:rPr>
              <w:t>】</w:t>
            </w:r>
          </w:p>
        </w:tc>
      </w:tr>
      <w:tr w:rsidR="00F10F94" w:rsidRPr="00501DA7" w14:paraId="327E1D19" w14:textId="77777777" w:rsidTr="00501DA7">
        <w:trPr>
          <w:trHeight w:val="2209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D1BC" w14:textId="60045260" w:rsidR="00F10F94" w:rsidRPr="00501DA7" w:rsidRDefault="00F10F94" w:rsidP="00501DA7">
            <w:pPr>
              <w:spacing w:line="240" w:lineRule="exact"/>
              <w:jc w:val="both"/>
              <w:rPr>
                <w:sz w:val="14"/>
                <w:szCs w:val="24"/>
              </w:rPr>
            </w:pPr>
          </w:p>
        </w:tc>
      </w:tr>
    </w:tbl>
    <w:p w14:paraId="5F0EC50F" w14:textId="20D90571" w:rsidR="00F10F94" w:rsidRPr="006F1291" w:rsidRDefault="00501DA7" w:rsidP="00F10F94">
      <w:pPr>
        <w:ind w:firstLineChars="100" w:firstLine="210"/>
        <w:rPr>
          <w:strike/>
        </w:rPr>
      </w:pPr>
      <w:r w:rsidRPr="00D105A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AAB693" wp14:editId="586146F3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210629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276E" w14:textId="77777777" w:rsidR="000328C0" w:rsidRPr="00D105A7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D105A7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E6CAB5A" w14:textId="77777777" w:rsidR="000328C0" w:rsidRPr="00D105A7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D105A7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B693" id="_x0000_s1029" type="#_x0000_t202" style="position:absolute;left:0;text-align:left;margin-left:306pt;margin-top:-.35pt;width:165.8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" filled="f" stroked="f">
                <v:textbox style="mso-fit-shape-to-text:t">
                  <w:txbxContent>
                    <w:p w14:paraId="6DE3276E" w14:textId="77777777" w:rsidR="000328C0" w:rsidRPr="00D105A7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D105A7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E6CAB5A" w14:textId="77777777" w:rsidR="000328C0" w:rsidRPr="00D105A7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D105A7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="00F10F94" w:rsidRPr="00D105A7">
        <w:rPr>
          <w:rFonts w:hint="eastAsia"/>
        </w:rPr>
        <w:t xml:space="preserve">注：※印の欄は，記入しないでください。　</w:t>
      </w:r>
      <w:r w:rsidR="00F10F94">
        <w:rPr>
          <w:rFonts w:hint="eastAsia"/>
        </w:rPr>
        <w:t xml:space="preserve">　　　　　　　　　　　</w:t>
      </w:r>
    </w:p>
    <w:p w14:paraId="0D401144" w14:textId="35B428F6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430810" w14:textId="2F8A94D4" w:rsidR="00F10F94" w:rsidRPr="00D00856" w:rsidRDefault="00F10F94" w:rsidP="00D00856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87D6688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93F7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251A37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746B8339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B961A5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DD32A99" w14:textId="77777777" w:rsidR="00F10F94" w:rsidRDefault="00F10F94" w:rsidP="00F10F94"/>
    <w:p w14:paraId="59161C74" w14:textId="77777777" w:rsidR="00F10F94" w:rsidRPr="00761E9A" w:rsidRDefault="00F10F94" w:rsidP="00F10F94">
      <w:pPr>
        <w:jc w:val="center"/>
        <w:rPr>
          <w:b/>
          <w:bCs/>
          <w:sz w:val="48"/>
          <w:szCs w:val="48"/>
        </w:rPr>
      </w:pPr>
      <w:r w:rsidRPr="00761E9A">
        <w:rPr>
          <w:rFonts w:hint="eastAsia"/>
          <w:b/>
          <w:bCs/>
          <w:sz w:val="48"/>
          <w:szCs w:val="48"/>
        </w:rPr>
        <w:t>研究計画書（研究希望調書）</w:t>
      </w:r>
    </w:p>
    <w:p w14:paraId="404E6522" w14:textId="77777777" w:rsidR="00F10F94" w:rsidRPr="001F6CF0" w:rsidRDefault="00F10F94" w:rsidP="00F10F94">
      <w:pPr>
        <w:ind w:leftChars="1626" w:left="3415"/>
        <w:rPr>
          <w:strike/>
          <w:color w:val="FF0000"/>
          <w:sz w:val="24"/>
          <w:szCs w:val="24"/>
        </w:rPr>
      </w:pPr>
    </w:p>
    <w:p w14:paraId="1A8A9EC6" w14:textId="77777777" w:rsidR="00F10F94" w:rsidRPr="00A2399B" w:rsidRDefault="00F10F94" w:rsidP="00F10F94">
      <w:pPr>
        <w:ind w:leftChars="2092" w:left="4393" w:firstLineChars="100" w:firstLine="24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2F9C81A" w14:textId="77777777" w:rsidR="00F10F94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7071"/>
      </w:tblGrid>
      <w:tr w:rsidR="00F10F94" w14:paraId="6C4999E3" w14:textId="77777777" w:rsidTr="00501DA7">
        <w:trPr>
          <w:trHeight w:hRule="exact" w:val="170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E73CC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　究　課　題</w:t>
            </w:r>
          </w:p>
          <w:p w14:paraId="352D3798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（又は研究分野）</w:t>
            </w:r>
          </w:p>
        </w:tc>
        <w:tc>
          <w:tcPr>
            <w:tcW w:w="7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A9DEF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</w:p>
        </w:tc>
      </w:tr>
      <w:tr w:rsidR="00F10F94" w14:paraId="748ED51C" w14:textId="77777777" w:rsidTr="00501DA7">
        <w:trPr>
          <w:trHeight w:hRule="exact" w:val="369"/>
        </w:trPr>
        <w:tc>
          <w:tcPr>
            <w:tcW w:w="92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17EEB" w14:textId="77777777" w:rsidR="00F10F94" w:rsidRPr="00682688" w:rsidRDefault="00F10F94" w:rsidP="00A10FA3">
            <w:pPr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研究計画の概要（</w:t>
            </w:r>
            <w:r w:rsidRPr="00682688">
              <w:rPr>
                <w:rFonts w:hint="eastAsia"/>
                <w:sz w:val="24"/>
                <w:szCs w:val="24"/>
              </w:rPr>
              <w:t>1,000</w:t>
            </w:r>
            <w:r w:rsidRPr="00682688">
              <w:rPr>
                <w:rFonts w:hint="eastAsia"/>
                <w:sz w:val="24"/>
                <w:szCs w:val="24"/>
              </w:rPr>
              <w:t>字以内）</w:t>
            </w:r>
            <w:r w:rsidRPr="00447E7C">
              <w:rPr>
                <w:rFonts w:hint="eastAsia"/>
                <w:sz w:val="18"/>
                <w:szCs w:val="24"/>
              </w:rPr>
              <w:t>※</w:t>
            </w:r>
            <w:r w:rsidRPr="00447E7C">
              <w:rPr>
                <w:rFonts w:hint="eastAsia"/>
                <w:sz w:val="18"/>
                <w:szCs w:val="18"/>
              </w:rPr>
              <w:t>文字の大きさは</w:t>
            </w:r>
            <w:r w:rsidRPr="00447E7C">
              <w:rPr>
                <w:rFonts w:hint="eastAsia"/>
                <w:sz w:val="18"/>
                <w:szCs w:val="18"/>
              </w:rPr>
              <w:t>12</w:t>
            </w:r>
            <w:r w:rsidRPr="00447E7C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5E74CF7B" w14:textId="77777777" w:rsidTr="00501DA7">
        <w:trPr>
          <w:trHeight w:val="8477"/>
        </w:trPr>
        <w:tc>
          <w:tcPr>
            <w:tcW w:w="92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287E9" w14:textId="298A4AF7" w:rsidR="00D00856" w:rsidRDefault="00D00856" w:rsidP="00D00856">
            <w:pPr>
              <w:rPr>
                <w:sz w:val="24"/>
                <w:szCs w:val="24"/>
              </w:rPr>
            </w:pPr>
          </w:p>
        </w:tc>
      </w:tr>
    </w:tbl>
    <w:p w14:paraId="42092698" w14:textId="77777777" w:rsidR="00F10F94" w:rsidRPr="00BF5C7E" w:rsidRDefault="00F10F94" w:rsidP="00F10F94">
      <w:pPr>
        <w:spacing w:line="400" w:lineRule="exact"/>
        <w:rPr>
          <w:strike/>
        </w:rPr>
      </w:pPr>
      <w:r w:rsidRPr="00BF5C7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A798B" wp14:editId="36B5D204">
                <wp:simplePos x="0" y="0"/>
                <wp:positionH relativeFrom="column">
                  <wp:posOffset>3825240</wp:posOffset>
                </wp:positionH>
                <wp:positionV relativeFrom="paragraph">
                  <wp:posOffset>8255</wp:posOffset>
                </wp:positionV>
                <wp:extent cx="210629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AA10" w14:textId="77777777" w:rsidR="000328C0" w:rsidRPr="00BF5C7E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F5C7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18A211FD" w14:textId="77777777" w:rsidR="000328C0" w:rsidRPr="00BF5C7E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F5C7E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A798B" id="_x0000_s1030" type="#_x0000_t202" style="position:absolute;margin-left:301.2pt;margin-top:.65pt;width:16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" filled="f" stroked="f">
                <v:textbox style="mso-fit-shape-to-text:t">
                  <w:txbxContent>
                    <w:p w14:paraId="60EDAA10" w14:textId="77777777" w:rsidR="000328C0" w:rsidRPr="00BF5C7E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F5C7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18A211FD" w14:textId="77777777" w:rsidR="000328C0" w:rsidRPr="00BF5C7E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F5C7E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Pr="00BF5C7E">
        <w:rPr>
          <w:rFonts w:hint="eastAsia"/>
        </w:rPr>
        <w:t xml:space="preserve">　注：※印の欄は，記入しないでください。　　　　　　　　　　　　</w:t>
      </w:r>
    </w:p>
    <w:p w14:paraId="5B943CCF" w14:textId="77777777" w:rsidR="00836BD6" w:rsidRPr="00F10F94" w:rsidRDefault="00836BD6" w:rsidP="00836BD6">
      <w:pPr>
        <w:spacing w:line="240" w:lineRule="exact"/>
        <w:rPr>
          <w:sz w:val="18"/>
          <w:szCs w:val="18"/>
        </w:rPr>
      </w:pPr>
    </w:p>
    <w:sectPr w:rsidR="00836BD6" w:rsidRPr="00F10F94" w:rsidSect="00CE146A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D153" w14:textId="77777777" w:rsidR="000328C0" w:rsidRDefault="000328C0" w:rsidP="00ED606E">
      <w:r>
        <w:separator/>
      </w:r>
    </w:p>
  </w:endnote>
  <w:endnote w:type="continuationSeparator" w:id="0">
    <w:p w14:paraId="151B6CC7" w14:textId="77777777" w:rsidR="000328C0" w:rsidRDefault="000328C0" w:rsidP="00E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charset w:val="4F"/>
    <w:family w:val="auto"/>
    <w:pitch w:val="variable"/>
    <w:sig w:usb0="00000801" w:usb1="09060000" w:usb2="00000010" w:usb3="00000000" w:csb0="0008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3AD7" w14:textId="77777777" w:rsidR="000328C0" w:rsidRDefault="000328C0" w:rsidP="00ED606E">
      <w:r>
        <w:separator/>
      </w:r>
    </w:p>
  </w:footnote>
  <w:footnote w:type="continuationSeparator" w:id="0">
    <w:p w14:paraId="611DCA96" w14:textId="77777777" w:rsidR="000328C0" w:rsidRDefault="000328C0" w:rsidP="00ED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D"/>
    <w:rsid w:val="0002517D"/>
    <w:rsid w:val="000328C0"/>
    <w:rsid w:val="00090CDD"/>
    <w:rsid w:val="001010E1"/>
    <w:rsid w:val="00120DE9"/>
    <w:rsid w:val="00122777"/>
    <w:rsid w:val="0013348D"/>
    <w:rsid w:val="0014686D"/>
    <w:rsid w:val="001E3E74"/>
    <w:rsid w:val="001F237B"/>
    <w:rsid w:val="00207C8B"/>
    <w:rsid w:val="00224468"/>
    <w:rsid w:val="00233FEA"/>
    <w:rsid w:val="00262108"/>
    <w:rsid w:val="00271456"/>
    <w:rsid w:val="002B6069"/>
    <w:rsid w:val="00345B4C"/>
    <w:rsid w:val="003700C7"/>
    <w:rsid w:val="003A693D"/>
    <w:rsid w:val="003F1852"/>
    <w:rsid w:val="00442D1D"/>
    <w:rsid w:val="00501DA7"/>
    <w:rsid w:val="005649F0"/>
    <w:rsid w:val="00585B3D"/>
    <w:rsid w:val="00655F15"/>
    <w:rsid w:val="006725F9"/>
    <w:rsid w:val="006751ED"/>
    <w:rsid w:val="00690591"/>
    <w:rsid w:val="006B3999"/>
    <w:rsid w:val="006D79E3"/>
    <w:rsid w:val="007071A4"/>
    <w:rsid w:val="00732FAD"/>
    <w:rsid w:val="00734B51"/>
    <w:rsid w:val="00740C07"/>
    <w:rsid w:val="00757B3A"/>
    <w:rsid w:val="00766AF7"/>
    <w:rsid w:val="00774FC9"/>
    <w:rsid w:val="007817FF"/>
    <w:rsid w:val="007832EC"/>
    <w:rsid w:val="00784F30"/>
    <w:rsid w:val="007B53DD"/>
    <w:rsid w:val="007E6FB4"/>
    <w:rsid w:val="00836BD6"/>
    <w:rsid w:val="008370AD"/>
    <w:rsid w:val="008919BC"/>
    <w:rsid w:val="00893243"/>
    <w:rsid w:val="0091026B"/>
    <w:rsid w:val="00910628"/>
    <w:rsid w:val="00911D3D"/>
    <w:rsid w:val="0091768D"/>
    <w:rsid w:val="0096750D"/>
    <w:rsid w:val="009F30DD"/>
    <w:rsid w:val="009F3548"/>
    <w:rsid w:val="00A06864"/>
    <w:rsid w:val="00A10FA3"/>
    <w:rsid w:val="00A523A1"/>
    <w:rsid w:val="00A55F8A"/>
    <w:rsid w:val="00A60DDE"/>
    <w:rsid w:val="00A65F8F"/>
    <w:rsid w:val="00A74B76"/>
    <w:rsid w:val="00A94F47"/>
    <w:rsid w:val="00AA2F9A"/>
    <w:rsid w:val="00AD5A42"/>
    <w:rsid w:val="00AD6D89"/>
    <w:rsid w:val="00AE11C3"/>
    <w:rsid w:val="00AE2409"/>
    <w:rsid w:val="00B0087E"/>
    <w:rsid w:val="00B477DE"/>
    <w:rsid w:val="00BD2BA3"/>
    <w:rsid w:val="00BD45FE"/>
    <w:rsid w:val="00BD690E"/>
    <w:rsid w:val="00C625A7"/>
    <w:rsid w:val="00C679FA"/>
    <w:rsid w:val="00C72531"/>
    <w:rsid w:val="00C72C53"/>
    <w:rsid w:val="00C94946"/>
    <w:rsid w:val="00CC02D6"/>
    <w:rsid w:val="00CE146A"/>
    <w:rsid w:val="00CF1F60"/>
    <w:rsid w:val="00D00856"/>
    <w:rsid w:val="00D21DAE"/>
    <w:rsid w:val="00D31238"/>
    <w:rsid w:val="00D47F29"/>
    <w:rsid w:val="00D60DEA"/>
    <w:rsid w:val="00DB4BFA"/>
    <w:rsid w:val="00E4581F"/>
    <w:rsid w:val="00E90AE4"/>
    <w:rsid w:val="00EA13EE"/>
    <w:rsid w:val="00ED4E9E"/>
    <w:rsid w:val="00ED606E"/>
    <w:rsid w:val="00F10F94"/>
    <w:rsid w:val="00F8466D"/>
    <w:rsid w:val="00F932EF"/>
    <w:rsid w:val="00FC17AD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C0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693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693D"/>
  </w:style>
  <w:style w:type="character" w:customStyle="1" w:styleId="a6">
    <w:name w:val="コメント文字列 (文字)"/>
    <w:basedOn w:val="a0"/>
    <w:link w:val="a5"/>
    <w:uiPriority w:val="99"/>
    <w:semiHidden/>
    <w:rsid w:val="003A693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693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69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51E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D606E"/>
  </w:style>
  <w:style w:type="paragraph" w:styleId="ae">
    <w:name w:val="footer"/>
    <w:basedOn w:val="a"/>
    <w:link w:val="af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D606E"/>
  </w:style>
  <w:style w:type="table" w:customStyle="1" w:styleId="1">
    <w:name w:val="表 (格子)1"/>
    <w:basedOn w:val="a1"/>
    <w:next w:val="a3"/>
    <w:uiPriority w:val="59"/>
    <w:rsid w:val="00ED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451FA-7F15-413D-A9F8-3216F6C4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339666CA.dotm</Template>
  <TotalTime>0</TotalTime>
  <Pages>8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2020-03-03T00:55:00Z</dcterms:created>
  <dcterms:modified xsi:type="dcterms:W3CDTF">2020-03-03T02:54:00Z</dcterms:modified>
</cp:coreProperties>
</file>